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75" w14:textId="52814AEA" w:rsidR="00621CB9" w:rsidRDefault="00595D79" w:rsidP="00DF21BC">
      <w:pPr>
        <w:rPr>
          <w:rStyle w:val="PlainTable31"/>
          <w:rFonts w:ascii="Arial" w:hAnsi="Arial"/>
          <w:i w:val="0"/>
          <w:iCs w:val="0"/>
          <w:color w:val="auto"/>
        </w:rPr>
      </w:pPr>
      <w:r>
        <w:rPr>
          <w:noProof/>
          <w:lang w:val="en-US" w:eastAsia="en-US"/>
        </w:rPr>
        <mc:AlternateContent>
          <mc:Choice Requires="wps">
            <w:drawing>
              <wp:anchor distT="0" distB="0" distL="114300" distR="114300" simplePos="0" relativeHeight="251656192" behindDoc="0" locked="0" layoutInCell="1" allowOverlap="1" wp14:anchorId="45D71CB8" wp14:editId="7DBB9F94">
                <wp:simplePos x="0" y="0"/>
                <wp:positionH relativeFrom="column">
                  <wp:posOffset>2564765</wp:posOffset>
                </wp:positionH>
                <wp:positionV relativeFrom="paragraph">
                  <wp:posOffset>0</wp:posOffset>
                </wp:positionV>
                <wp:extent cx="3831590" cy="1143000"/>
                <wp:effectExtent l="0" t="0" r="0" b="0"/>
                <wp:wrapTight wrapText="bothSides">
                  <wp:wrapPolygon edited="0">
                    <wp:start x="215" y="1080"/>
                    <wp:lineTo x="215" y="20520"/>
                    <wp:lineTo x="21264" y="20520"/>
                    <wp:lineTo x="21264" y="1080"/>
                    <wp:lineTo x="215" y="1080"/>
                  </wp:wrapPolygon>
                </wp:wrapTight>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DEB9" w14:textId="0BC3E82D" w:rsidR="00072C66" w:rsidRPr="009D1DC8" w:rsidRDefault="009D1DC8" w:rsidP="00954333">
                            <w:pPr>
                              <w:pStyle w:val="NormalParagraphStyle"/>
                              <w:jc w:val="right"/>
                              <w:rPr>
                                <w:rFonts w:ascii="Georgia" w:hAnsi="Georgia"/>
                                <w:color w:val="25907C"/>
                                <w:sz w:val="36"/>
                                <w:szCs w:val="36"/>
                              </w:rPr>
                            </w:pPr>
                            <w:r w:rsidRPr="009D1DC8">
                              <w:rPr>
                                <w:rFonts w:ascii="Georgia" w:hAnsi="Georgia"/>
                                <w:color w:val="25907C"/>
                                <w:sz w:val="36"/>
                                <w:szCs w:val="36"/>
                              </w:rPr>
                              <w:t>Future Grant Support for Forestry</w:t>
                            </w:r>
                          </w:p>
                          <w:p w14:paraId="2FE912C2" w14:textId="5DB7113E" w:rsidR="00072C66" w:rsidRPr="00595D79" w:rsidRDefault="00595D79" w:rsidP="00954333">
                            <w:pPr>
                              <w:jc w:val="right"/>
                              <w:rPr>
                                <w:rFonts w:ascii="Arial-BoldMT" w:hAnsi="Arial-BoldMT" w:cs="Arial-BoldMT"/>
                                <w:b/>
                                <w:bCs/>
                                <w:color w:val="09954A"/>
                                <w:sz w:val="22"/>
                                <w:szCs w:val="22"/>
                                <w:lang w:eastAsia="en-US"/>
                              </w:rPr>
                            </w:pPr>
                            <w:r w:rsidRPr="00595D79">
                              <w:rPr>
                                <w:rFonts w:ascii="Arial-BoldMT" w:hAnsi="Arial-BoldMT" w:cs="Arial-BoldMT"/>
                                <w:b/>
                                <w:bCs/>
                                <w:color w:val="09954A"/>
                                <w:sz w:val="22"/>
                                <w:szCs w:val="22"/>
                                <w:lang w:eastAsia="en-US"/>
                              </w:rPr>
                              <w:t>Respondent Information Form</w:t>
                            </w:r>
                          </w:p>
                          <w:p w14:paraId="1B81751F" w14:textId="77777777" w:rsidR="00663008" w:rsidRPr="00595D79" w:rsidRDefault="00663008" w:rsidP="00954333">
                            <w:pPr>
                              <w:jc w:val="right"/>
                            </w:pPr>
                            <w:r w:rsidRPr="00595D79">
                              <w:rPr>
                                <w:rFonts w:ascii="Arial-BoldMT" w:hAnsi="Arial-BoldMT" w:cs="Arial-BoldMT"/>
                                <w:color w:val="7F7F7F"/>
                                <w:sz w:val="22"/>
                                <w:szCs w:val="22"/>
                                <w:lang w:eastAsia="en-US"/>
                              </w:rPr>
                              <w:t>February 2023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71CB8" id="_x0000_t202" coordsize="21600,21600" o:spt="202" path="m,l,21600r21600,l21600,xe">
                <v:stroke joinstyle="miter"/>
                <v:path gradientshapeok="t" o:connecttype="rect"/>
              </v:shapetype>
              <v:shape id="Text Box 3" o:spid="_x0000_s1026" type="#_x0000_t202" alt="&quot;&quot;" style="position:absolute;margin-left:201.95pt;margin-top:0;width:301.7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" filled="f" stroked="f">
                <v:textbox inset=",7.2pt,,7.2pt">
                  <w:txbxContent>
                    <w:p w14:paraId="11ACDEB9" w14:textId="0BC3E82D" w:rsidR="00072C66" w:rsidRPr="009D1DC8" w:rsidRDefault="009D1DC8" w:rsidP="00954333">
                      <w:pPr>
                        <w:pStyle w:val="NormalParagraphStyle"/>
                        <w:jc w:val="right"/>
                        <w:rPr>
                          <w:rFonts w:ascii="Georgia" w:hAnsi="Georgia"/>
                          <w:color w:val="25907C"/>
                          <w:sz w:val="36"/>
                          <w:szCs w:val="36"/>
                        </w:rPr>
                      </w:pPr>
                      <w:r w:rsidRPr="009D1DC8">
                        <w:rPr>
                          <w:rFonts w:ascii="Georgia" w:hAnsi="Georgia"/>
                          <w:color w:val="25907C"/>
                          <w:sz w:val="36"/>
                          <w:szCs w:val="36"/>
                        </w:rPr>
                        <w:t>Future Grant Support for Forestry</w:t>
                      </w:r>
                    </w:p>
                    <w:p w14:paraId="2FE912C2" w14:textId="5DB7113E" w:rsidR="00072C66" w:rsidRPr="00595D79" w:rsidRDefault="00595D79" w:rsidP="00954333">
                      <w:pPr>
                        <w:jc w:val="right"/>
                        <w:rPr>
                          <w:rFonts w:ascii="Arial-BoldMT" w:hAnsi="Arial-BoldMT" w:cs="Arial-BoldMT"/>
                          <w:b/>
                          <w:bCs/>
                          <w:color w:val="09954A"/>
                          <w:sz w:val="22"/>
                          <w:szCs w:val="22"/>
                          <w:lang w:eastAsia="en-US"/>
                        </w:rPr>
                      </w:pPr>
                      <w:r w:rsidRPr="00595D79">
                        <w:rPr>
                          <w:rFonts w:ascii="Arial-BoldMT" w:hAnsi="Arial-BoldMT" w:cs="Arial-BoldMT"/>
                          <w:b/>
                          <w:bCs/>
                          <w:color w:val="09954A"/>
                          <w:sz w:val="22"/>
                          <w:szCs w:val="22"/>
                          <w:lang w:eastAsia="en-US"/>
                        </w:rPr>
                        <w:t>Respondent Information Form</w:t>
                      </w:r>
                    </w:p>
                    <w:p w14:paraId="1B81751F" w14:textId="77777777" w:rsidR="00663008" w:rsidRPr="00595D79" w:rsidRDefault="00663008" w:rsidP="00954333">
                      <w:pPr>
                        <w:jc w:val="right"/>
                      </w:pPr>
                      <w:r w:rsidRPr="00595D79">
                        <w:rPr>
                          <w:rFonts w:ascii="Arial-BoldMT" w:hAnsi="Arial-BoldMT" w:cs="Arial-BoldMT"/>
                          <w:color w:val="7F7F7F"/>
                          <w:sz w:val="22"/>
                          <w:szCs w:val="22"/>
                          <w:lang w:eastAsia="en-US"/>
                        </w:rPr>
                        <w:t>February 2023</w:t>
                      </w:r>
                    </w:p>
                  </w:txbxContent>
                </v:textbox>
                <w10:wrap type="tight"/>
              </v:shape>
            </w:pict>
          </mc:Fallback>
        </mc:AlternateContent>
      </w:r>
      <w:r w:rsidR="00954333">
        <w:rPr>
          <w:noProof/>
          <w:lang w:val="en-US" w:eastAsia="en-US"/>
        </w:rPr>
        <mc:AlternateContent>
          <mc:Choice Requires="wpg">
            <w:drawing>
              <wp:anchor distT="0" distB="0" distL="114300" distR="114300" simplePos="0" relativeHeight="251652096" behindDoc="0" locked="0" layoutInCell="1" allowOverlap="1" wp14:anchorId="53B00502" wp14:editId="28A46BF1">
                <wp:simplePos x="0" y="0"/>
                <wp:positionH relativeFrom="column">
                  <wp:posOffset>-570865</wp:posOffset>
                </wp:positionH>
                <wp:positionV relativeFrom="paragraph">
                  <wp:posOffset>-843915</wp:posOffset>
                </wp:positionV>
                <wp:extent cx="7599680" cy="10748645"/>
                <wp:effectExtent l="0" t="0" r="1270" b="0"/>
                <wp:wrapNone/>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9680" cy="10748645"/>
                          <a:chOff x="0" y="0"/>
                          <a:chExt cx="7599680" cy="10748645"/>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99680" cy="10748645"/>
                          </a:xfrm>
                          <a:prstGeom prst="rect">
                            <a:avLst/>
                          </a:prstGeom>
                          <a:noFill/>
                          <a:ln>
                            <a:noFill/>
                          </a:ln>
                        </pic:spPr>
                      </pic:pic>
                      <pic:pic xmlns:pic="http://schemas.openxmlformats.org/drawingml/2006/picture">
                        <pic:nvPicPr>
                          <pic:cNvPr id="14" name="Picture 14" descr="A picture containing logo&#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6250" t="25363" b="28213"/>
                          <a:stretch/>
                        </pic:blipFill>
                        <pic:spPr bwMode="auto">
                          <a:xfrm>
                            <a:off x="563880" y="335280"/>
                            <a:ext cx="2857500" cy="1414145"/>
                          </a:xfrm>
                          <a:prstGeom prst="rect">
                            <a:avLst/>
                          </a:prstGeom>
                          <a:ln>
                            <a:noFill/>
                          </a:ln>
                          <a:extLst>
                            <a:ext uri="{53640926-AAD7-44D8-BBD7-CCE9431645EC}">
                              <a14:shadowObscured xmlns:a14="http://schemas.microsoft.com/office/drawing/2010/main"/>
                            </a:ext>
                          </a:extLst>
                        </pic:spPr>
                      </pic:pic>
                      <wps:wsp>
                        <wps:cNvPr id="15" name="Text Box 15"/>
                        <wps:cNvSpPr txBox="1"/>
                        <wps:spPr>
                          <a:xfrm>
                            <a:off x="487680" y="9555480"/>
                            <a:ext cx="4615180" cy="957580"/>
                          </a:xfrm>
                          <a:prstGeom prst="rect">
                            <a:avLst/>
                          </a:prstGeom>
                          <a:noFill/>
                          <a:ln w="6350">
                            <a:noFill/>
                          </a:ln>
                        </wps:spPr>
                        <wps:txbx>
                          <w:txbxContent>
                            <w:p w14:paraId="43613088" w14:textId="77777777" w:rsidR="00954333" w:rsidRPr="00954333" w:rsidRDefault="00954333" w:rsidP="00954333">
                              <w:pPr>
                                <w:rPr>
                                  <w:rFonts w:ascii="Georgia" w:hAnsi="Georgia"/>
                                  <w:color w:val="FFFFFF" w:themeColor="background1"/>
                                  <w:sz w:val="16"/>
                                  <w:szCs w:val="16"/>
                                </w:rPr>
                              </w:pPr>
                              <w:r w:rsidRPr="00954333">
                                <w:rPr>
                                  <w:rFonts w:ascii="Georgia" w:hAnsi="Georgia"/>
                                  <w:color w:val="FFFFFF" w:themeColor="background1"/>
                                  <w:sz w:val="16"/>
                                  <w:szCs w:val="16"/>
                                </w:rPr>
                                <w:t xml:space="preserve">Scottish Forestry is the Scottish Government agency responsible </w:t>
                              </w:r>
                            </w:p>
                            <w:p w14:paraId="028FB5AA" w14:textId="77777777" w:rsidR="00954333" w:rsidRPr="00954333" w:rsidRDefault="00954333" w:rsidP="00954333">
                              <w:pPr>
                                <w:spacing w:after="120" w:line="240" w:lineRule="exact"/>
                                <w:rPr>
                                  <w:rFonts w:ascii="Georgia" w:hAnsi="Georgia"/>
                                  <w:color w:val="FFFFFF" w:themeColor="background1"/>
                                  <w:sz w:val="16"/>
                                  <w:szCs w:val="16"/>
                                </w:rPr>
                              </w:pPr>
                              <w:r w:rsidRPr="00954333">
                                <w:rPr>
                                  <w:rFonts w:ascii="Georgia" w:hAnsi="Georgia"/>
                                  <w:color w:val="FFFFFF" w:themeColor="background1"/>
                                  <w:sz w:val="16"/>
                                  <w:szCs w:val="16"/>
                                </w:rPr>
                                <w:t>for forestry policy, support and regulation</w:t>
                              </w:r>
                            </w:p>
                            <w:p w14:paraId="5E38EF95" w14:textId="77777777" w:rsidR="00954333" w:rsidRPr="00954333" w:rsidRDefault="00954333" w:rsidP="00954333">
                              <w:pPr>
                                <w:rPr>
                                  <w:rFonts w:ascii="Georgia" w:hAnsi="Georgia"/>
                                  <w:color w:val="FFFFFF" w:themeColor="background1"/>
                                  <w:sz w:val="16"/>
                                  <w:szCs w:val="16"/>
                                </w:rPr>
                              </w:pPr>
                              <w:r w:rsidRPr="00954333">
                                <w:rPr>
                                  <w:rFonts w:ascii="Georgia" w:hAnsi="Georgia"/>
                                  <w:color w:val="FFFFFF" w:themeColor="background1"/>
                                  <w:sz w:val="16"/>
                                  <w:szCs w:val="16"/>
                                </w:rPr>
                                <w:t xml:space="preserve">Is e </w:t>
                              </w:r>
                              <w:proofErr w:type="spellStart"/>
                              <w:r w:rsidRPr="00954333">
                                <w:rPr>
                                  <w:rFonts w:ascii="Georgia" w:hAnsi="Georgia"/>
                                  <w:color w:val="FFFFFF" w:themeColor="background1"/>
                                  <w:sz w:val="16"/>
                                  <w:szCs w:val="16"/>
                                </w:rPr>
                                <w:t>Coilltearachd</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na</w:t>
                              </w:r>
                              <w:proofErr w:type="spellEnd"/>
                              <w:r w:rsidRPr="00954333">
                                <w:rPr>
                                  <w:rFonts w:ascii="Georgia" w:hAnsi="Georgia"/>
                                  <w:color w:val="FFFFFF" w:themeColor="background1"/>
                                  <w:sz w:val="16"/>
                                  <w:szCs w:val="16"/>
                                </w:rPr>
                                <w:t xml:space="preserve"> h-Alba a’ bhuidheann-</w:t>
                              </w:r>
                              <w:proofErr w:type="spellStart"/>
                              <w:r w:rsidRPr="00954333">
                                <w:rPr>
                                  <w:rFonts w:ascii="Georgia" w:hAnsi="Georgia"/>
                                  <w:color w:val="FFFFFF" w:themeColor="background1"/>
                                  <w:sz w:val="16"/>
                                  <w:szCs w:val="16"/>
                                </w:rPr>
                                <w:t>ghnìomha</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aig</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Riaghaltas</w:t>
                              </w:r>
                              <w:proofErr w:type="spellEnd"/>
                            </w:p>
                            <w:p w14:paraId="494C0325" w14:textId="77777777" w:rsidR="00954333" w:rsidRPr="00954333" w:rsidRDefault="00954333" w:rsidP="00954333">
                              <w:pPr>
                                <w:rPr>
                                  <w:rFonts w:ascii="Georgia" w:hAnsi="Georgia"/>
                                  <w:color w:val="FFFFFF" w:themeColor="background1"/>
                                  <w:sz w:val="16"/>
                                  <w:szCs w:val="16"/>
                                </w:rPr>
                              </w:pPr>
                              <w:proofErr w:type="spellStart"/>
                              <w:r w:rsidRPr="00954333">
                                <w:rPr>
                                  <w:rFonts w:ascii="Georgia" w:hAnsi="Georgia"/>
                                  <w:color w:val="FFFFFF" w:themeColor="background1"/>
                                  <w:sz w:val="16"/>
                                  <w:szCs w:val="16"/>
                                </w:rPr>
                                <w:t>na</w:t>
                              </w:r>
                              <w:proofErr w:type="spellEnd"/>
                              <w:r w:rsidRPr="00954333">
                                <w:rPr>
                                  <w:rFonts w:ascii="Georgia" w:hAnsi="Georgia"/>
                                  <w:color w:val="FFFFFF" w:themeColor="background1"/>
                                  <w:sz w:val="16"/>
                                  <w:szCs w:val="16"/>
                                </w:rPr>
                                <w:t xml:space="preserve"> h-Alba a </w:t>
                              </w:r>
                              <w:proofErr w:type="spellStart"/>
                              <w:r w:rsidRPr="00954333">
                                <w:rPr>
                                  <w:rFonts w:ascii="Georgia" w:hAnsi="Georgia"/>
                                  <w:color w:val="FFFFFF" w:themeColor="background1"/>
                                  <w:sz w:val="16"/>
                                  <w:szCs w:val="16"/>
                                </w:rPr>
                                <w:t>tha</w:t>
                              </w:r>
                              <w:proofErr w:type="spellEnd"/>
                              <w:r w:rsidRPr="00954333">
                                <w:rPr>
                                  <w:rFonts w:ascii="Georgia" w:hAnsi="Georgia"/>
                                  <w:color w:val="FFFFFF" w:themeColor="background1"/>
                                  <w:sz w:val="16"/>
                                  <w:szCs w:val="16"/>
                                </w:rPr>
                                <w:t xml:space="preserve"> an </w:t>
                              </w:r>
                              <w:proofErr w:type="spellStart"/>
                              <w:r w:rsidRPr="00954333">
                                <w:rPr>
                                  <w:rFonts w:ascii="Georgia" w:hAnsi="Georgia"/>
                                  <w:color w:val="FFFFFF" w:themeColor="background1"/>
                                  <w:sz w:val="16"/>
                                  <w:szCs w:val="16"/>
                                </w:rPr>
                                <w:t>urra</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poileasaidh</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taic</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agus</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riaghladh</w:t>
                              </w:r>
                              <w:proofErr w:type="spellEnd"/>
                              <w:r w:rsidRPr="00954333">
                                <w:rPr>
                                  <w:rFonts w:ascii="Georgia" w:hAnsi="Georgia"/>
                                  <w:color w:val="FFFFFF" w:themeColor="background1"/>
                                  <w:sz w:val="16"/>
                                  <w:szCs w:val="16"/>
                                </w:rPr>
                                <w:t xml:space="preserve"> do </w:t>
                              </w:r>
                              <w:proofErr w:type="spellStart"/>
                              <w:r w:rsidRPr="00954333">
                                <w:rPr>
                                  <w:rFonts w:ascii="Georgia" w:hAnsi="Georgia"/>
                                  <w:color w:val="FFFFFF" w:themeColor="background1"/>
                                  <w:sz w:val="16"/>
                                  <w:szCs w:val="16"/>
                                </w:rPr>
                                <w:t>choilltearachd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0">
                            <a:extLst>
                              <a:ext uri="{BEBA8EAE-BF5A-486C-A8C5-ECC9F3942E4B}">
                                <a14:imgProps xmlns:a14="http://schemas.microsoft.com/office/drawing/2010/main">
                                  <a14:imgLayer r:embed="rId11">
                                    <a14:imgEffect>
                                      <a14:sharpenSoften amount="100000"/>
                                    </a14:imgEffect>
                                    <a14:imgEffect>
                                      <a14:brightnessContrast bright="100000"/>
                                    </a14:imgEffect>
                                  </a14:imgLayer>
                                </a14:imgProps>
                              </a:ext>
                              <a:ext uri="{28A0092B-C50C-407E-A947-70E740481C1C}">
                                <a14:useLocalDpi xmlns:a14="http://schemas.microsoft.com/office/drawing/2010/main" val="0"/>
                              </a:ext>
                            </a:extLst>
                          </a:blip>
                          <a:srcRect l="17898" t="35429" r="17684" b="34283"/>
                          <a:stretch/>
                        </pic:blipFill>
                        <pic:spPr bwMode="auto">
                          <a:xfrm>
                            <a:off x="4572000" y="9509760"/>
                            <a:ext cx="2422525" cy="5689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3B00502" id="Group 21" o:spid="_x0000_s1027" alt="&quot;&quot;" style="position:absolute;margin-left:-44.95pt;margin-top:-66.45pt;width:598.4pt;height:846.35pt;z-index:251652096" coordsize="75996,107486"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5996;height:10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">
                  <v:imagedata r:id="rId12" o:title=""/>
                </v:shape>
                <v:shape id="Picture 14" o:spid="_x0000_s1029" type="#_x0000_t75" alt="A picture containing logo&#10;&#10;Description automatically generated" style="position:absolute;left:5638;top:3352;width:28575;height:14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">
                  <v:imagedata r:id="rId13" o:title="A picture containing logo&#10;&#10;Description automatically generated" croptop="16622f" cropbottom="18490f" cropleft=".0625"/>
                </v:shape>
                <v:shape id="Text Box 15" o:spid="_x0000_s1030" type="#_x0000_t202" style="position:absolute;left:4876;top:95554;width:46152;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3613088" w14:textId="77777777" w:rsidR="00954333" w:rsidRPr="00954333" w:rsidRDefault="00954333" w:rsidP="00954333">
                        <w:pPr>
                          <w:rPr>
                            <w:rFonts w:ascii="Georgia" w:hAnsi="Georgia"/>
                            <w:color w:val="FFFFFF" w:themeColor="background1"/>
                            <w:sz w:val="16"/>
                            <w:szCs w:val="16"/>
                          </w:rPr>
                        </w:pPr>
                        <w:r w:rsidRPr="00954333">
                          <w:rPr>
                            <w:rFonts w:ascii="Georgia" w:hAnsi="Georgia"/>
                            <w:color w:val="FFFFFF" w:themeColor="background1"/>
                            <w:sz w:val="16"/>
                            <w:szCs w:val="16"/>
                          </w:rPr>
                          <w:t xml:space="preserve">Scottish Forestry is the Scottish Government agency responsible </w:t>
                        </w:r>
                      </w:p>
                      <w:p w14:paraId="028FB5AA" w14:textId="77777777" w:rsidR="00954333" w:rsidRPr="00954333" w:rsidRDefault="00954333" w:rsidP="00954333">
                        <w:pPr>
                          <w:spacing w:after="120" w:line="240" w:lineRule="exact"/>
                          <w:rPr>
                            <w:rFonts w:ascii="Georgia" w:hAnsi="Georgia"/>
                            <w:color w:val="FFFFFF" w:themeColor="background1"/>
                            <w:sz w:val="16"/>
                            <w:szCs w:val="16"/>
                          </w:rPr>
                        </w:pPr>
                        <w:r w:rsidRPr="00954333">
                          <w:rPr>
                            <w:rFonts w:ascii="Georgia" w:hAnsi="Georgia"/>
                            <w:color w:val="FFFFFF" w:themeColor="background1"/>
                            <w:sz w:val="16"/>
                            <w:szCs w:val="16"/>
                          </w:rPr>
                          <w:t>for forestry policy, support and regulation</w:t>
                        </w:r>
                      </w:p>
                      <w:p w14:paraId="5E38EF95" w14:textId="77777777" w:rsidR="00954333" w:rsidRPr="00954333" w:rsidRDefault="00954333" w:rsidP="00954333">
                        <w:pPr>
                          <w:rPr>
                            <w:rFonts w:ascii="Georgia" w:hAnsi="Georgia"/>
                            <w:color w:val="FFFFFF" w:themeColor="background1"/>
                            <w:sz w:val="16"/>
                            <w:szCs w:val="16"/>
                          </w:rPr>
                        </w:pPr>
                        <w:r w:rsidRPr="00954333">
                          <w:rPr>
                            <w:rFonts w:ascii="Georgia" w:hAnsi="Georgia"/>
                            <w:color w:val="FFFFFF" w:themeColor="background1"/>
                            <w:sz w:val="16"/>
                            <w:szCs w:val="16"/>
                          </w:rPr>
                          <w:t xml:space="preserve">Is e </w:t>
                        </w:r>
                        <w:proofErr w:type="spellStart"/>
                        <w:r w:rsidRPr="00954333">
                          <w:rPr>
                            <w:rFonts w:ascii="Georgia" w:hAnsi="Georgia"/>
                            <w:color w:val="FFFFFF" w:themeColor="background1"/>
                            <w:sz w:val="16"/>
                            <w:szCs w:val="16"/>
                          </w:rPr>
                          <w:t>Coilltearachd</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na</w:t>
                        </w:r>
                        <w:proofErr w:type="spellEnd"/>
                        <w:r w:rsidRPr="00954333">
                          <w:rPr>
                            <w:rFonts w:ascii="Georgia" w:hAnsi="Georgia"/>
                            <w:color w:val="FFFFFF" w:themeColor="background1"/>
                            <w:sz w:val="16"/>
                            <w:szCs w:val="16"/>
                          </w:rPr>
                          <w:t xml:space="preserve"> h-Alba a’ bhuidheann-</w:t>
                        </w:r>
                        <w:proofErr w:type="spellStart"/>
                        <w:r w:rsidRPr="00954333">
                          <w:rPr>
                            <w:rFonts w:ascii="Georgia" w:hAnsi="Georgia"/>
                            <w:color w:val="FFFFFF" w:themeColor="background1"/>
                            <w:sz w:val="16"/>
                            <w:szCs w:val="16"/>
                          </w:rPr>
                          <w:t>ghnìomha</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aig</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Riaghaltas</w:t>
                        </w:r>
                        <w:proofErr w:type="spellEnd"/>
                      </w:p>
                      <w:p w14:paraId="494C0325" w14:textId="77777777" w:rsidR="00954333" w:rsidRPr="00954333" w:rsidRDefault="00954333" w:rsidP="00954333">
                        <w:pPr>
                          <w:rPr>
                            <w:rFonts w:ascii="Georgia" w:hAnsi="Georgia"/>
                            <w:color w:val="FFFFFF" w:themeColor="background1"/>
                            <w:sz w:val="16"/>
                            <w:szCs w:val="16"/>
                          </w:rPr>
                        </w:pPr>
                        <w:proofErr w:type="spellStart"/>
                        <w:r w:rsidRPr="00954333">
                          <w:rPr>
                            <w:rFonts w:ascii="Georgia" w:hAnsi="Georgia"/>
                            <w:color w:val="FFFFFF" w:themeColor="background1"/>
                            <w:sz w:val="16"/>
                            <w:szCs w:val="16"/>
                          </w:rPr>
                          <w:t>na</w:t>
                        </w:r>
                        <w:proofErr w:type="spellEnd"/>
                        <w:r w:rsidRPr="00954333">
                          <w:rPr>
                            <w:rFonts w:ascii="Georgia" w:hAnsi="Georgia"/>
                            <w:color w:val="FFFFFF" w:themeColor="background1"/>
                            <w:sz w:val="16"/>
                            <w:szCs w:val="16"/>
                          </w:rPr>
                          <w:t xml:space="preserve"> h-Alba a </w:t>
                        </w:r>
                        <w:proofErr w:type="spellStart"/>
                        <w:r w:rsidRPr="00954333">
                          <w:rPr>
                            <w:rFonts w:ascii="Georgia" w:hAnsi="Georgia"/>
                            <w:color w:val="FFFFFF" w:themeColor="background1"/>
                            <w:sz w:val="16"/>
                            <w:szCs w:val="16"/>
                          </w:rPr>
                          <w:t>tha</w:t>
                        </w:r>
                        <w:proofErr w:type="spellEnd"/>
                        <w:r w:rsidRPr="00954333">
                          <w:rPr>
                            <w:rFonts w:ascii="Georgia" w:hAnsi="Georgia"/>
                            <w:color w:val="FFFFFF" w:themeColor="background1"/>
                            <w:sz w:val="16"/>
                            <w:szCs w:val="16"/>
                          </w:rPr>
                          <w:t xml:space="preserve"> an </w:t>
                        </w:r>
                        <w:proofErr w:type="spellStart"/>
                        <w:r w:rsidRPr="00954333">
                          <w:rPr>
                            <w:rFonts w:ascii="Georgia" w:hAnsi="Georgia"/>
                            <w:color w:val="FFFFFF" w:themeColor="background1"/>
                            <w:sz w:val="16"/>
                            <w:szCs w:val="16"/>
                          </w:rPr>
                          <w:t>urra</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poileasaidh</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taic</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agus</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riaghladh</w:t>
                        </w:r>
                        <w:proofErr w:type="spellEnd"/>
                        <w:r w:rsidRPr="00954333">
                          <w:rPr>
                            <w:rFonts w:ascii="Georgia" w:hAnsi="Georgia"/>
                            <w:color w:val="FFFFFF" w:themeColor="background1"/>
                            <w:sz w:val="16"/>
                            <w:szCs w:val="16"/>
                          </w:rPr>
                          <w:t xml:space="preserve"> do </w:t>
                        </w:r>
                        <w:proofErr w:type="spellStart"/>
                        <w:r w:rsidRPr="00954333">
                          <w:rPr>
                            <w:rFonts w:ascii="Georgia" w:hAnsi="Georgia"/>
                            <w:color w:val="FFFFFF" w:themeColor="background1"/>
                            <w:sz w:val="16"/>
                            <w:szCs w:val="16"/>
                          </w:rPr>
                          <w:t>choilltearachd</w:t>
                        </w:r>
                        <w:proofErr w:type="spellEnd"/>
                      </w:p>
                    </w:txbxContent>
                  </v:textbox>
                </v:shape>
                <v:shape id="Picture 18" o:spid="_x0000_s1031" type="#_x0000_t75" style="position:absolute;left:45720;top:95097;width:24225;height:5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">
                  <v:imagedata r:id="rId14" o:title="" croptop="23219f" cropbottom="22468f" cropleft="11730f" cropright="11589f"/>
                </v:shape>
              </v:group>
            </w:pict>
          </mc:Fallback>
        </mc:AlternateContent>
      </w:r>
    </w:p>
    <w:p w14:paraId="3F39D99F" w14:textId="77777777" w:rsidR="00621CB9" w:rsidRDefault="00621CB9" w:rsidP="00DF21BC">
      <w:pPr>
        <w:rPr>
          <w:rStyle w:val="PlainTable31"/>
          <w:rFonts w:ascii="Arial" w:hAnsi="Arial"/>
          <w:i w:val="0"/>
          <w:iCs w:val="0"/>
          <w:color w:val="auto"/>
        </w:rPr>
      </w:pPr>
    </w:p>
    <w:p w14:paraId="295E8FCA" w14:textId="77777777" w:rsidR="00621CB9" w:rsidRDefault="00621CB9" w:rsidP="00DF21BC">
      <w:pPr>
        <w:rPr>
          <w:rStyle w:val="PlainTable31"/>
          <w:rFonts w:ascii="Arial" w:hAnsi="Arial"/>
          <w:i w:val="0"/>
          <w:iCs w:val="0"/>
          <w:color w:val="auto"/>
        </w:rPr>
      </w:pPr>
    </w:p>
    <w:p w14:paraId="2BBF08DB" w14:textId="77777777" w:rsidR="00621CB9" w:rsidRDefault="00621CB9" w:rsidP="00DF21BC">
      <w:pPr>
        <w:rPr>
          <w:rStyle w:val="PlainTable31"/>
          <w:rFonts w:ascii="Arial" w:hAnsi="Arial"/>
          <w:i w:val="0"/>
          <w:iCs w:val="0"/>
          <w:color w:val="auto"/>
        </w:rPr>
      </w:pPr>
    </w:p>
    <w:p w14:paraId="5AC3968B" w14:textId="77777777" w:rsidR="00621CB9" w:rsidRDefault="00621CB9" w:rsidP="00DF21BC">
      <w:pPr>
        <w:rPr>
          <w:rStyle w:val="PlainTable31"/>
          <w:rFonts w:ascii="Arial" w:hAnsi="Arial"/>
          <w:i w:val="0"/>
          <w:iCs w:val="0"/>
          <w:color w:val="auto"/>
        </w:rPr>
      </w:pPr>
    </w:p>
    <w:p w14:paraId="1C733C4C" w14:textId="77777777" w:rsidR="00621CB9" w:rsidRDefault="00621CB9" w:rsidP="00DF21BC">
      <w:pPr>
        <w:rPr>
          <w:rStyle w:val="PlainTable31"/>
          <w:rFonts w:ascii="Arial" w:hAnsi="Arial"/>
          <w:i w:val="0"/>
          <w:iCs w:val="0"/>
          <w:color w:val="auto"/>
        </w:rPr>
      </w:pPr>
    </w:p>
    <w:p w14:paraId="0BDCF55F" w14:textId="77777777" w:rsidR="00621CB9" w:rsidRDefault="00621CB9" w:rsidP="00DF21BC">
      <w:pPr>
        <w:rPr>
          <w:rStyle w:val="PlainTable31"/>
          <w:rFonts w:ascii="Arial" w:hAnsi="Arial"/>
          <w:i w:val="0"/>
          <w:iCs w:val="0"/>
          <w:color w:val="auto"/>
        </w:rPr>
      </w:pPr>
    </w:p>
    <w:p w14:paraId="36BDF51C" w14:textId="77777777" w:rsidR="00621CB9" w:rsidRDefault="00621CB9" w:rsidP="00DF21BC">
      <w:pPr>
        <w:rPr>
          <w:rStyle w:val="PlainTable31"/>
          <w:rFonts w:ascii="Arial" w:hAnsi="Arial"/>
          <w:i w:val="0"/>
          <w:iCs w:val="0"/>
          <w:color w:val="auto"/>
        </w:rPr>
      </w:pPr>
    </w:p>
    <w:p w14:paraId="30710478" w14:textId="77777777" w:rsidR="00621CB9" w:rsidRDefault="00621CB9" w:rsidP="00DF21BC">
      <w:pPr>
        <w:rPr>
          <w:rStyle w:val="PlainTable31"/>
          <w:rFonts w:ascii="Arial" w:hAnsi="Arial"/>
          <w:i w:val="0"/>
          <w:iCs w:val="0"/>
          <w:color w:val="auto"/>
        </w:rPr>
      </w:pPr>
    </w:p>
    <w:p w14:paraId="7AC54C80" w14:textId="77777777" w:rsidR="00621CB9" w:rsidRDefault="00621CB9" w:rsidP="00DF21BC">
      <w:pPr>
        <w:rPr>
          <w:rStyle w:val="PlainTable31"/>
          <w:rFonts w:ascii="Arial" w:hAnsi="Arial"/>
          <w:i w:val="0"/>
          <w:iCs w:val="0"/>
          <w:color w:val="auto"/>
        </w:rPr>
      </w:pPr>
    </w:p>
    <w:p w14:paraId="7E14D3B1" w14:textId="2F934EB1" w:rsidR="00621CB9" w:rsidRDefault="00621CB9" w:rsidP="00DF21BC">
      <w:pPr>
        <w:rPr>
          <w:rStyle w:val="PlainTable31"/>
          <w:rFonts w:ascii="Arial" w:hAnsi="Arial"/>
          <w:i w:val="0"/>
          <w:iCs w:val="0"/>
          <w:color w:val="auto"/>
        </w:rPr>
      </w:pPr>
    </w:p>
    <w:p w14:paraId="000A1D9F" w14:textId="77777777" w:rsidR="00621CB9" w:rsidRDefault="00621CB9" w:rsidP="00DF21BC">
      <w:pPr>
        <w:rPr>
          <w:rStyle w:val="PlainTable31"/>
          <w:rFonts w:ascii="Arial" w:hAnsi="Arial"/>
          <w:i w:val="0"/>
          <w:iCs w:val="0"/>
          <w:color w:val="auto"/>
        </w:rPr>
        <w:sectPr w:rsidR="00621CB9" w:rsidSect="0059124D">
          <w:headerReference w:type="default" r:id="rId15"/>
          <w:footerReference w:type="default" r:id="rId16"/>
          <w:headerReference w:type="first" r:id="rId17"/>
          <w:footerReference w:type="first" r:id="rId18"/>
          <w:pgSz w:w="11906" w:h="16838"/>
          <w:pgMar w:top="567" w:right="851" w:bottom="1134" w:left="851" w:header="340" w:footer="397" w:gutter="0"/>
          <w:cols w:space="708"/>
          <w:titlePg/>
          <w:docGrid w:linePitch="360"/>
        </w:sectPr>
      </w:pPr>
    </w:p>
    <w:p w14:paraId="1F1F1B08" w14:textId="77777777" w:rsidR="00621CB9" w:rsidRDefault="00621CB9" w:rsidP="00DF21BC">
      <w:pPr>
        <w:rPr>
          <w:rStyle w:val="PlainTable31"/>
          <w:rFonts w:ascii="Arial" w:hAnsi="Arial"/>
          <w:i w:val="0"/>
          <w:iCs w:val="0"/>
          <w:color w:val="auto"/>
        </w:rPr>
      </w:pPr>
    </w:p>
    <w:p w14:paraId="0A53F3AA" w14:textId="6575028B" w:rsidR="00A97B5B" w:rsidRPr="001D2EBD" w:rsidRDefault="00595D79" w:rsidP="001D2EBD">
      <w:pPr>
        <w:pStyle w:val="SFHeading1"/>
      </w:pPr>
      <w:r w:rsidRPr="001D2EBD">
        <w:t>F</w:t>
      </w:r>
      <w:r w:rsidR="009D1DC8" w:rsidRPr="001D2EBD">
        <w:t>uture Grant Support for Forestry</w:t>
      </w:r>
    </w:p>
    <w:p w14:paraId="51B77A74" w14:textId="77777777" w:rsidR="00A97B5B" w:rsidRPr="00DF21BC" w:rsidRDefault="00A97B5B" w:rsidP="00A97B5B">
      <w:pPr>
        <w:rPr>
          <w:rFonts w:ascii="Arial" w:hAnsi="Arial"/>
          <w:noProof/>
          <w:sz w:val="22"/>
          <w:szCs w:val="22"/>
          <w:lang w:val="en-US"/>
        </w:rPr>
      </w:pPr>
    </w:p>
    <w:p w14:paraId="06E188BD" w14:textId="77777777" w:rsidR="00A97B5B" w:rsidRDefault="00A97B5B" w:rsidP="001D2EBD">
      <w:pPr>
        <w:pStyle w:val="SFHeading2"/>
      </w:pPr>
      <w:r w:rsidRPr="00792074">
        <w:t>Respondent Information Form</w:t>
      </w:r>
    </w:p>
    <w:p w14:paraId="154770E9" w14:textId="77777777" w:rsidR="00A97B5B" w:rsidRDefault="00A97B5B" w:rsidP="00A97B5B">
      <w:pPr>
        <w:rPr>
          <w:rFonts w:ascii="Arial-BoldMT" w:hAnsi="Arial-BoldMT" w:cs="Arial-BoldMT"/>
          <w:noProof/>
          <w:sz w:val="28"/>
          <w:szCs w:val="28"/>
          <w:lang w:val="en-US"/>
        </w:rPr>
      </w:pPr>
    </w:p>
    <w:p w14:paraId="70C36199" w14:textId="77777777" w:rsidR="00A97B5B" w:rsidRPr="00792074" w:rsidRDefault="00A97B5B" w:rsidP="00A97B5B">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olor w:val="000000"/>
          <w:sz w:val="22"/>
          <w:szCs w:val="22"/>
        </w:rPr>
      </w:pPr>
      <w:r w:rsidRPr="00792074">
        <w:rPr>
          <w:rFonts w:ascii="Arial" w:eastAsia="Calibri" w:hAnsi="Arial"/>
          <w:b/>
          <w:color w:val="000000"/>
          <w:sz w:val="22"/>
          <w:szCs w:val="22"/>
        </w:rPr>
        <w:t>Please Note</w:t>
      </w:r>
      <w:r w:rsidRPr="00792074">
        <w:rPr>
          <w:rFonts w:ascii="Arial" w:eastAsia="Calibri" w:hAnsi="Arial"/>
          <w:color w:val="000000"/>
          <w:sz w:val="22"/>
          <w:szCs w:val="22"/>
        </w:rPr>
        <w:t xml:space="preserve"> this form </w:t>
      </w:r>
      <w:r w:rsidRPr="00792074">
        <w:rPr>
          <w:rFonts w:ascii="Arial" w:eastAsia="Calibri" w:hAnsi="Arial"/>
          <w:b/>
          <w:bCs/>
          <w:color w:val="000000"/>
          <w:sz w:val="22"/>
          <w:szCs w:val="22"/>
        </w:rPr>
        <w:t>must</w:t>
      </w:r>
      <w:r w:rsidRPr="00792074">
        <w:rPr>
          <w:rFonts w:ascii="Arial" w:eastAsia="Calibri" w:hAnsi="Arial"/>
          <w:color w:val="000000"/>
          <w:sz w:val="22"/>
          <w:szCs w:val="22"/>
        </w:rPr>
        <w:t xml:space="preserve"> be completed and returned with your response.</w:t>
      </w:r>
    </w:p>
    <w:p w14:paraId="12842B50" w14:textId="77777777" w:rsidR="00A97B5B" w:rsidRDefault="00A97B5B" w:rsidP="00A97B5B">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ascii="Arial" w:hAnsi="Arial"/>
          <w:sz w:val="22"/>
          <w:szCs w:val="22"/>
        </w:rPr>
      </w:pPr>
      <w:r w:rsidRPr="00792074">
        <w:rPr>
          <w:rFonts w:ascii="Arial" w:hAnsi="Arial"/>
          <w:sz w:val="22"/>
          <w:szCs w:val="22"/>
        </w:rPr>
        <w:t xml:space="preserve">To find out how we handle your personal data, please see our privacy policy: </w:t>
      </w:r>
    </w:p>
    <w:p w14:paraId="737E51EF" w14:textId="77777777" w:rsidR="00A97B5B" w:rsidRDefault="00A97B5B" w:rsidP="00A97B5B">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ascii="Arial" w:hAnsi="Arial"/>
          <w:sz w:val="22"/>
          <w:szCs w:val="22"/>
        </w:rPr>
      </w:pPr>
    </w:p>
    <w:p w14:paraId="501A2EAA" w14:textId="77777777" w:rsidR="00A97B5B" w:rsidRPr="00792074" w:rsidRDefault="001D2EBD" w:rsidP="00A97B5B">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ascii="Arial" w:hAnsi="Arial"/>
          <w:color w:val="000000"/>
          <w:sz w:val="22"/>
          <w:szCs w:val="22"/>
        </w:rPr>
      </w:pPr>
      <w:hyperlink r:id="rId19" w:history="1">
        <w:r w:rsidR="00A97B5B">
          <w:rPr>
            <w:rStyle w:val="Hyperlink"/>
            <w:rFonts w:ascii="Arial" w:hAnsi="Arial"/>
            <w:noProof/>
            <w:sz w:val="22"/>
            <w:szCs w:val="22"/>
            <w:lang w:val="en-US"/>
          </w:rPr>
          <w:t>Privacy – Scottish Forestry (www.forestry.gov.scot)</w:t>
        </w:r>
      </w:hyperlink>
      <w:r w:rsidR="00A97B5B" w:rsidRPr="00792074">
        <w:rPr>
          <w:rFonts w:ascii="Arial" w:hAnsi="Arial"/>
          <w:color w:val="000000"/>
          <w:sz w:val="22"/>
          <w:szCs w:val="22"/>
        </w:rPr>
        <w:br/>
      </w:r>
    </w:p>
    <w:p w14:paraId="177D1EE1" w14:textId="77777777" w:rsidR="00A97B5B" w:rsidRPr="00792074" w:rsidRDefault="00A97B5B" w:rsidP="00A97B5B">
      <w:pPr>
        <w:tabs>
          <w:tab w:val="left" w:pos="720"/>
          <w:tab w:val="left" w:pos="1440"/>
          <w:tab w:val="left" w:pos="2160"/>
          <w:tab w:val="left" w:pos="2880"/>
          <w:tab w:val="right" w:pos="9907"/>
        </w:tabs>
        <w:spacing w:after="200" w:line="276" w:lineRule="auto"/>
        <w:rPr>
          <w:rFonts w:ascii="Arial" w:eastAsia="Calibri" w:hAnsi="Arial"/>
          <w:noProof/>
          <w:sz w:val="22"/>
          <w:szCs w:val="22"/>
        </w:rPr>
      </w:pPr>
      <w:r w:rsidRPr="00792074">
        <w:rPr>
          <w:rFonts w:ascii="Arial" w:eastAsia="Calibri" w:hAnsi="Arial"/>
          <w:sz w:val="22"/>
          <w:szCs w:val="22"/>
        </w:rPr>
        <w:t xml:space="preserve">Are you responding as an individual or an organisation? </w:t>
      </w:r>
      <w:r w:rsidRPr="00792074">
        <w:rPr>
          <w:rFonts w:ascii="Arial" w:eastAsia="Calibri" w:hAnsi="Arial"/>
          <w:noProof/>
          <w:sz w:val="22"/>
          <w:szCs w:val="22"/>
        </w:rPr>
        <w:t xml:space="preserve"> </w:t>
      </w:r>
    </w:p>
    <w:p w14:paraId="36165F87" w14:textId="77777777" w:rsidR="00A97B5B" w:rsidRPr="00792074"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92074">
        <w:rPr>
          <w:rFonts w:ascii="Arial" w:eastAsia="Calibri" w:hAnsi="Arial"/>
          <w:sz w:val="22"/>
          <w:szCs w:val="22"/>
        </w:rPr>
        <w:fldChar w:fldCharType="begin">
          <w:ffData>
            <w:name w:val=""/>
            <w:enabled/>
            <w:calcOnExit w:val="0"/>
            <w:checkBox>
              <w:size w:val="22"/>
              <w:default w:val="0"/>
              <w:checked w:val="0"/>
            </w:checkBox>
          </w:ffData>
        </w:fldChar>
      </w:r>
      <w:r w:rsidRPr="00792074">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792074">
        <w:rPr>
          <w:rFonts w:ascii="Arial" w:eastAsia="Calibri" w:hAnsi="Arial"/>
          <w:sz w:val="22"/>
          <w:szCs w:val="22"/>
        </w:rPr>
        <w:fldChar w:fldCharType="end"/>
      </w:r>
      <w:r w:rsidRPr="00792074">
        <w:rPr>
          <w:rFonts w:ascii="Arial" w:eastAsia="Calibri" w:hAnsi="Arial"/>
          <w:sz w:val="22"/>
          <w:szCs w:val="22"/>
        </w:rPr>
        <w:tab/>
        <w:t>Individual</w:t>
      </w:r>
    </w:p>
    <w:p w14:paraId="135B83F4" w14:textId="77777777" w:rsidR="00A97B5B" w:rsidRPr="00792074" w:rsidRDefault="00A97B5B" w:rsidP="00A97B5B">
      <w:pPr>
        <w:tabs>
          <w:tab w:val="left" w:pos="720"/>
          <w:tab w:val="left" w:pos="1440"/>
          <w:tab w:val="left" w:pos="2160"/>
          <w:tab w:val="left" w:pos="2880"/>
          <w:tab w:val="right" w:pos="9907"/>
        </w:tabs>
        <w:spacing w:after="200" w:line="276" w:lineRule="auto"/>
        <w:rPr>
          <w:rFonts w:ascii="Arial" w:eastAsia="Calibri" w:hAnsi="Arial"/>
          <w:sz w:val="22"/>
          <w:szCs w:val="22"/>
        </w:rPr>
      </w:pPr>
      <w:r w:rsidRPr="00792074">
        <w:rPr>
          <w:rFonts w:ascii="Arial" w:eastAsia="Calibri" w:hAnsi="Arial"/>
          <w:sz w:val="22"/>
          <w:szCs w:val="22"/>
        </w:rPr>
        <w:fldChar w:fldCharType="begin">
          <w:ffData>
            <w:name w:val=""/>
            <w:enabled/>
            <w:calcOnExit w:val="0"/>
            <w:checkBox>
              <w:size w:val="22"/>
              <w:default w:val="0"/>
              <w:checked w:val="0"/>
            </w:checkBox>
          </w:ffData>
        </w:fldChar>
      </w:r>
      <w:r w:rsidRPr="00792074">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792074">
        <w:rPr>
          <w:rFonts w:ascii="Arial" w:eastAsia="Calibri" w:hAnsi="Arial"/>
          <w:sz w:val="22"/>
          <w:szCs w:val="22"/>
        </w:rPr>
        <w:fldChar w:fldCharType="end"/>
      </w:r>
      <w:r w:rsidRPr="00792074">
        <w:rPr>
          <w:rFonts w:ascii="Arial" w:eastAsia="Calibri" w:hAnsi="Arial"/>
          <w:sz w:val="22"/>
          <w:szCs w:val="22"/>
        </w:rPr>
        <w:tab/>
        <w:t>Organisation</w:t>
      </w:r>
    </w:p>
    <w:p w14:paraId="38E1ED2D" w14:textId="77777777" w:rsidR="00A97B5B" w:rsidRPr="00792074"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92074">
        <w:rPr>
          <w:rFonts w:ascii="Arial" w:hAnsi="Arial"/>
          <w:noProof/>
          <w:sz w:val="22"/>
          <w:szCs w:val="22"/>
        </w:rPr>
        <mc:AlternateContent>
          <mc:Choice Requires="wps">
            <w:drawing>
              <wp:anchor distT="0" distB="0" distL="114300" distR="114300" simplePos="0" relativeHeight="251702272" behindDoc="0" locked="0" layoutInCell="1" allowOverlap="1" wp14:anchorId="14B90C25" wp14:editId="6C377D61">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40"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4C3307EC" w14:textId="77777777" w:rsidR="00A97B5B" w:rsidRDefault="00A97B5B" w:rsidP="00A97B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90C25" id="Text Box 40" o:spid="_x0000_s1032" type="#_x0000_t202" alt="&quot;&quot;" style="position:absolute;margin-left:0;margin-top:19.75pt;width:468pt;height:2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" filled="f">
                <v:textbox inset=",7.2pt,,7.2pt">
                  <w:txbxContent>
                    <w:p w14:paraId="4C3307EC" w14:textId="77777777" w:rsidR="00A97B5B" w:rsidRDefault="00A97B5B" w:rsidP="00A97B5B"/>
                  </w:txbxContent>
                </v:textbox>
                <w10:wrap type="tight"/>
              </v:shape>
            </w:pict>
          </mc:Fallback>
        </mc:AlternateContent>
      </w:r>
      <w:r w:rsidRPr="00792074">
        <w:rPr>
          <w:rFonts w:ascii="Arial" w:eastAsia="Calibri" w:hAnsi="Arial"/>
          <w:sz w:val="22"/>
          <w:szCs w:val="22"/>
        </w:rPr>
        <w:t>Full name or organisation’s name</w:t>
      </w:r>
    </w:p>
    <w:p w14:paraId="4E54A067" w14:textId="77777777" w:rsidR="00A97B5B" w:rsidRPr="00F56FC6" w:rsidRDefault="00A97B5B" w:rsidP="00A97B5B">
      <w:pPr>
        <w:tabs>
          <w:tab w:val="left" w:pos="720"/>
          <w:tab w:val="left" w:pos="1440"/>
          <w:tab w:val="left" w:pos="2160"/>
          <w:tab w:val="left" w:pos="2880"/>
          <w:tab w:val="right" w:pos="9907"/>
        </w:tabs>
        <w:rPr>
          <w:rFonts w:eastAsia="Calibri"/>
          <w:sz w:val="16"/>
          <w:szCs w:val="16"/>
        </w:rPr>
      </w:pPr>
      <w:r w:rsidRPr="000D07C1">
        <w:rPr>
          <w:noProof/>
        </w:rPr>
        <mc:AlternateContent>
          <mc:Choice Requires="wps">
            <w:drawing>
              <wp:anchor distT="0" distB="0" distL="114300" distR="114300" simplePos="0" relativeHeight="251704320" behindDoc="0" locked="0" layoutInCell="1" allowOverlap="1" wp14:anchorId="014FAB53" wp14:editId="4A139492">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41"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E6263AF" w14:textId="77777777" w:rsidR="00A97B5B" w:rsidRDefault="00A97B5B" w:rsidP="00A97B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AB53" id="Text Box 41" o:spid="_x0000_s1033" type="#_x0000_t202" alt="&quot;&quot;" style="position:absolute;margin-left:198.5pt;margin-top:31.2pt;width:269.6pt;height:2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" filled="f">
                <v:textbox inset=",7.2pt,,7.2pt">
                  <w:txbxContent>
                    <w:p w14:paraId="5E6263AF" w14:textId="77777777" w:rsidR="00A97B5B" w:rsidRDefault="00A97B5B" w:rsidP="00A97B5B"/>
                  </w:txbxContent>
                </v:textbox>
                <w10:wrap type="tight"/>
              </v:shape>
            </w:pict>
          </mc:Fallback>
        </mc:AlternateContent>
      </w:r>
    </w:p>
    <w:p w14:paraId="1F9A6D15" w14:textId="77777777" w:rsidR="00A97B5B" w:rsidRDefault="00A97B5B" w:rsidP="00A97B5B">
      <w:pPr>
        <w:tabs>
          <w:tab w:val="left" w:pos="720"/>
          <w:tab w:val="left" w:pos="1440"/>
          <w:tab w:val="left" w:pos="2160"/>
          <w:tab w:val="left" w:pos="2880"/>
          <w:tab w:val="right" w:pos="9907"/>
        </w:tabs>
        <w:spacing w:after="200" w:line="276" w:lineRule="auto"/>
        <w:rPr>
          <w:rFonts w:ascii="Arial" w:eastAsia="Calibri" w:hAnsi="Arial"/>
          <w:sz w:val="22"/>
          <w:szCs w:val="22"/>
        </w:rPr>
      </w:pPr>
    </w:p>
    <w:p w14:paraId="0257740F" w14:textId="77777777" w:rsidR="00A97B5B" w:rsidRPr="007230ED" w:rsidRDefault="00A97B5B" w:rsidP="00A97B5B">
      <w:pPr>
        <w:tabs>
          <w:tab w:val="left" w:pos="720"/>
          <w:tab w:val="left" w:pos="1440"/>
          <w:tab w:val="left" w:pos="2160"/>
          <w:tab w:val="left" w:pos="2880"/>
          <w:tab w:val="right" w:pos="9907"/>
        </w:tabs>
        <w:spacing w:after="200" w:line="276" w:lineRule="auto"/>
        <w:rPr>
          <w:rFonts w:ascii="Arial" w:eastAsia="Calibri" w:hAnsi="Arial"/>
          <w:sz w:val="22"/>
          <w:szCs w:val="22"/>
        </w:rPr>
      </w:pPr>
      <w:r w:rsidRPr="007230ED">
        <w:rPr>
          <w:rFonts w:ascii="Arial" w:eastAsia="Calibri" w:hAnsi="Arial"/>
          <w:sz w:val="22"/>
          <w:szCs w:val="22"/>
        </w:rPr>
        <w:t xml:space="preserve">Phone number </w:t>
      </w:r>
    </w:p>
    <w:p w14:paraId="700C041E" w14:textId="77777777" w:rsidR="00A97B5B" w:rsidRPr="007230ED"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230ED">
        <w:rPr>
          <w:rFonts w:ascii="Arial" w:hAnsi="Arial"/>
          <w:noProof/>
          <w:sz w:val="22"/>
          <w:szCs w:val="22"/>
        </w:rPr>
        <mc:AlternateContent>
          <mc:Choice Requires="wps">
            <w:drawing>
              <wp:anchor distT="0" distB="0" distL="114300" distR="114300" simplePos="0" relativeHeight="251705344" behindDoc="0" locked="0" layoutInCell="1" allowOverlap="1" wp14:anchorId="1E477504" wp14:editId="4993E70C">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4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1A52899" w14:textId="77777777" w:rsidR="00A97B5B" w:rsidRDefault="00A97B5B" w:rsidP="00A97B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7504" id="Text Box 42" o:spid="_x0000_s1034" type="#_x0000_t202" alt="&quot;&quot;" style="position:absolute;margin-left:197.95pt;margin-top:75.15pt;width:269.6pt;height:2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hzEwIAAAk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" filled="f">
                <v:textbox inset=",7.2pt,,7.2pt">
                  <w:txbxContent>
                    <w:p w14:paraId="61A52899" w14:textId="77777777" w:rsidR="00A97B5B" w:rsidRDefault="00A97B5B" w:rsidP="00A97B5B"/>
                  </w:txbxContent>
                </v:textbox>
                <w10:wrap type="tight"/>
              </v:shape>
            </w:pict>
          </mc:Fallback>
        </mc:AlternateContent>
      </w:r>
      <w:r w:rsidRPr="007230ED">
        <w:rPr>
          <w:rFonts w:ascii="Arial" w:hAnsi="Arial"/>
          <w:noProof/>
          <w:sz w:val="22"/>
          <w:szCs w:val="22"/>
        </w:rPr>
        <mc:AlternateContent>
          <mc:Choice Requires="wps">
            <w:drawing>
              <wp:anchor distT="0" distB="0" distL="114300" distR="114300" simplePos="0" relativeHeight="251703296" behindDoc="0" locked="0" layoutInCell="1" allowOverlap="1" wp14:anchorId="3B1F3141" wp14:editId="0F76547D">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43"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BF104D5" w14:textId="77777777" w:rsidR="00A97B5B" w:rsidRDefault="00A97B5B" w:rsidP="00A97B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3141" id="Text Box 43" o:spid="_x0000_s1035" type="#_x0000_t202" alt="&quot;&quot;" style="position:absolute;margin-left:-.35pt;margin-top:15.85pt;width:468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" filled="f">
                <v:textbox inset=",7.2pt,,7.2pt">
                  <w:txbxContent>
                    <w:p w14:paraId="3BF104D5" w14:textId="77777777" w:rsidR="00A97B5B" w:rsidRDefault="00A97B5B" w:rsidP="00A97B5B"/>
                  </w:txbxContent>
                </v:textbox>
                <w10:wrap type="tight"/>
              </v:shape>
            </w:pict>
          </mc:Fallback>
        </mc:AlternateContent>
      </w:r>
      <w:r w:rsidRPr="007230ED">
        <w:rPr>
          <w:rFonts w:ascii="Arial" w:eastAsia="Calibri" w:hAnsi="Arial"/>
          <w:sz w:val="22"/>
          <w:szCs w:val="22"/>
        </w:rPr>
        <w:t xml:space="preserve">Address </w:t>
      </w:r>
    </w:p>
    <w:p w14:paraId="1806D43C" w14:textId="77777777" w:rsidR="00A97B5B"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230ED">
        <w:rPr>
          <w:rFonts w:ascii="Arial" w:eastAsia="Calibri" w:hAnsi="Arial"/>
          <w:sz w:val="22"/>
          <w:szCs w:val="22"/>
        </w:rPr>
        <w:t xml:space="preserve">Postcode </w:t>
      </w:r>
    </w:p>
    <w:p w14:paraId="5908CA67" w14:textId="77777777" w:rsidR="00A97B5B"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p>
    <w:p w14:paraId="4149ABA2"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hAnsi="Arial"/>
          <w:noProof/>
          <w:sz w:val="22"/>
          <w:szCs w:val="22"/>
        </w:rPr>
        <mc:AlternateContent>
          <mc:Choice Requires="wps">
            <w:drawing>
              <wp:anchor distT="0" distB="0" distL="114300" distR="114300" simplePos="0" relativeHeight="251706368" behindDoc="0" locked="0" layoutInCell="1" allowOverlap="1" wp14:anchorId="4D0E9755" wp14:editId="06D0B32C">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4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B203285" w14:textId="77777777" w:rsidR="00A97B5B" w:rsidRDefault="00A97B5B" w:rsidP="00A97B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9755" id="Text Box 44" o:spid="_x0000_s1036" type="#_x0000_t202" alt="&quot;&quot;" style="position:absolute;margin-left:198pt;margin-top:10.7pt;width:269.6pt;height:2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" filled="f">
                <v:textbox inset=",7.2pt,,7.2pt">
                  <w:txbxContent>
                    <w:p w14:paraId="1B203285" w14:textId="77777777" w:rsidR="00A97B5B" w:rsidRDefault="00A97B5B" w:rsidP="00A97B5B"/>
                  </w:txbxContent>
                </v:textbox>
                <w10:wrap type="tight"/>
              </v:shape>
            </w:pict>
          </mc:Fallback>
        </mc:AlternateContent>
      </w:r>
    </w:p>
    <w:p w14:paraId="424A3401" w14:textId="77777777" w:rsidR="00A97B5B" w:rsidRPr="007230ED" w:rsidRDefault="00A97B5B" w:rsidP="00A97B5B">
      <w:pPr>
        <w:tabs>
          <w:tab w:val="left" w:pos="720"/>
          <w:tab w:val="left" w:pos="1440"/>
          <w:tab w:val="left" w:pos="2160"/>
          <w:tab w:val="left" w:pos="2880"/>
          <w:tab w:val="right" w:pos="9907"/>
        </w:tabs>
        <w:spacing w:after="200" w:line="276" w:lineRule="auto"/>
        <w:rPr>
          <w:rFonts w:ascii="Arial" w:eastAsia="Calibri" w:hAnsi="Arial"/>
          <w:sz w:val="22"/>
          <w:szCs w:val="22"/>
        </w:rPr>
      </w:pPr>
      <w:r w:rsidRPr="007230ED">
        <w:rPr>
          <w:rFonts w:ascii="Arial" w:eastAsia="Calibri" w:hAnsi="Arial"/>
          <w:sz w:val="22"/>
          <w:szCs w:val="22"/>
        </w:rPr>
        <w:t>Email Address</w:t>
      </w:r>
    </w:p>
    <w:p w14:paraId="33B9CF26"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hAnsi="Arial"/>
          <w:noProof/>
          <w:sz w:val="22"/>
          <w:szCs w:val="22"/>
        </w:rPr>
        <mc:AlternateContent>
          <mc:Choice Requires="wps">
            <w:drawing>
              <wp:anchor distT="0" distB="0" distL="114300" distR="114300" simplePos="0" relativeHeight="251707392" behindDoc="0" locked="0" layoutInCell="1" allowOverlap="1" wp14:anchorId="2DF53989" wp14:editId="2228805A">
                <wp:simplePos x="0" y="0"/>
                <wp:positionH relativeFrom="column">
                  <wp:posOffset>3053161</wp:posOffset>
                </wp:positionH>
                <wp:positionV relativeFrom="paragraph">
                  <wp:posOffset>70768</wp:posOffset>
                </wp:positionV>
                <wp:extent cx="2886075" cy="2023353"/>
                <wp:effectExtent l="0" t="0" r="9525" b="8890"/>
                <wp:wrapNone/>
                <wp:docPr id="4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23353"/>
                        </a:xfrm>
                        <a:prstGeom prst="rect">
                          <a:avLst/>
                        </a:prstGeom>
                        <a:solidFill>
                          <a:srgbClr val="FFFFFF"/>
                        </a:solidFill>
                        <a:ln w="9525">
                          <a:solidFill>
                            <a:srgbClr val="000000"/>
                          </a:solidFill>
                          <a:miter lim="800000"/>
                          <a:headEnd/>
                          <a:tailEnd/>
                        </a:ln>
                      </wps:spPr>
                      <wps:txbx>
                        <w:txbxContent>
                          <w:p w14:paraId="2E5EEDEF" w14:textId="77777777" w:rsidR="00A97B5B" w:rsidRPr="007230ED" w:rsidRDefault="00A97B5B" w:rsidP="00A97B5B">
                            <w:pPr>
                              <w:spacing w:after="120" w:line="120" w:lineRule="atLeast"/>
                              <w:rPr>
                                <w:rFonts w:ascii="Arial" w:eastAsia="Calibri" w:hAnsi="Arial"/>
                                <w:b/>
                                <w:color w:val="000000"/>
                                <w:sz w:val="22"/>
                                <w:szCs w:val="22"/>
                              </w:rPr>
                            </w:pPr>
                            <w:r w:rsidRPr="007230ED">
                              <w:rPr>
                                <w:rFonts w:ascii="Arial" w:eastAsia="Calibri" w:hAnsi="Arial"/>
                                <w:b/>
                                <w:color w:val="000000"/>
                                <w:sz w:val="22"/>
                                <w:szCs w:val="22"/>
                              </w:rPr>
                              <w:t>Information for organisations:</w:t>
                            </w:r>
                          </w:p>
                          <w:p w14:paraId="0ADAC205" w14:textId="77777777" w:rsidR="00A97B5B" w:rsidRPr="007230ED" w:rsidRDefault="00A97B5B" w:rsidP="00A97B5B">
                            <w:pPr>
                              <w:spacing w:after="120" w:line="120" w:lineRule="atLeast"/>
                              <w:rPr>
                                <w:rFonts w:ascii="Arial" w:eastAsia="Calibri" w:hAnsi="Arial"/>
                                <w:color w:val="000000"/>
                                <w:sz w:val="22"/>
                                <w:szCs w:val="22"/>
                              </w:rPr>
                            </w:pPr>
                            <w:r w:rsidRPr="007230ED">
                              <w:rPr>
                                <w:rFonts w:ascii="Arial" w:eastAsia="Calibri" w:hAnsi="Arial"/>
                                <w:color w:val="000000"/>
                                <w:sz w:val="22"/>
                                <w:szCs w:val="22"/>
                              </w:rPr>
                              <w:t xml:space="preserve">The option 'Publish response only (without name)’ is available for individual respondents only. If this option is selected, the organisation name will still be published. </w:t>
                            </w:r>
                          </w:p>
                          <w:p w14:paraId="0551E547" w14:textId="77777777" w:rsidR="00A97B5B" w:rsidRPr="007230ED" w:rsidRDefault="00A97B5B" w:rsidP="00A97B5B">
                            <w:pPr>
                              <w:spacing w:after="120" w:line="120" w:lineRule="atLeast"/>
                              <w:rPr>
                                <w:rFonts w:ascii="Arial" w:eastAsia="Calibri" w:hAnsi="Arial"/>
                                <w:color w:val="000000"/>
                                <w:sz w:val="22"/>
                                <w:szCs w:val="22"/>
                              </w:rPr>
                            </w:pPr>
                            <w:r w:rsidRPr="007230ED">
                              <w:rPr>
                                <w:rFonts w:ascii="Arial" w:eastAsia="Calibri" w:hAnsi="Arial"/>
                                <w:color w:val="000000"/>
                                <w:sz w:val="22"/>
                                <w:szCs w:val="22"/>
                              </w:rPr>
                              <w:t>If you choose the option 'Do not publish response', your organisation name may still be listed as having responded to the consultation in, for example, the analysis report.</w:t>
                            </w:r>
                          </w:p>
                          <w:p w14:paraId="31D595C2" w14:textId="77777777" w:rsidR="00A97B5B" w:rsidRPr="007230ED" w:rsidRDefault="00A97B5B" w:rsidP="00A97B5B">
                            <w:pPr>
                              <w:rPr>
                                <w:rFonts w:ascii="Arial" w:hAnsi="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3989" id="Text Box 45" o:spid="_x0000_s1037" type="#_x0000_t202" alt="&quot;&quot;" style="position:absolute;margin-left:240.4pt;margin-top:5.55pt;width:227.25pt;height:15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">
                <v:textbox>
                  <w:txbxContent>
                    <w:p w14:paraId="2E5EEDEF" w14:textId="77777777" w:rsidR="00A97B5B" w:rsidRPr="007230ED" w:rsidRDefault="00A97B5B" w:rsidP="00A97B5B">
                      <w:pPr>
                        <w:spacing w:after="120" w:line="120" w:lineRule="atLeast"/>
                        <w:rPr>
                          <w:rFonts w:ascii="Arial" w:eastAsia="Calibri" w:hAnsi="Arial"/>
                          <w:b/>
                          <w:color w:val="000000"/>
                          <w:sz w:val="22"/>
                          <w:szCs w:val="22"/>
                        </w:rPr>
                      </w:pPr>
                      <w:r w:rsidRPr="007230ED">
                        <w:rPr>
                          <w:rFonts w:ascii="Arial" w:eastAsia="Calibri" w:hAnsi="Arial"/>
                          <w:b/>
                          <w:color w:val="000000"/>
                          <w:sz w:val="22"/>
                          <w:szCs w:val="22"/>
                        </w:rPr>
                        <w:t>Information for organisations:</w:t>
                      </w:r>
                    </w:p>
                    <w:p w14:paraId="0ADAC205" w14:textId="77777777" w:rsidR="00A97B5B" w:rsidRPr="007230ED" w:rsidRDefault="00A97B5B" w:rsidP="00A97B5B">
                      <w:pPr>
                        <w:spacing w:after="120" w:line="120" w:lineRule="atLeast"/>
                        <w:rPr>
                          <w:rFonts w:ascii="Arial" w:eastAsia="Calibri" w:hAnsi="Arial"/>
                          <w:color w:val="000000"/>
                          <w:sz w:val="22"/>
                          <w:szCs w:val="22"/>
                        </w:rPr>
                      </w:pPr>
                      <w:r w:rsidRPr="007230ED">
                        <w:rPr>
                          <w:rFonts w:ascii="Arial" w:eastAsia="Calibri" w:hAnsi="Arial"/>
                          <w:color w:val="000000"/>
                          <w:sz w:val="22"/>
                          <w:szCs w:val="22"/>
                        </w:rPr>
                        <w:t xml:space="preserve">The option 'Publish response only (without name)’ is available for individual respondents only. If this option is selected, the organisation name will still be published. </w:t>
                      </w:r>
                    </w:p>
                    <w:p w14:paraId="0551E547" w14:textId="77777777" w:rsidR="00A97B5B" w:rsidRPr="007230ED" w:rsidRDefault="00A97B5B" w:rsidP="00A97B5B">
                      <w:pPr>
                        <w:spacing w:after="120" w:line="120" w:lineRule="atLeast"/>
                        <w:rPr>
                          <w:rFonts w:ascii="Arial" w:eastAsia="Calibri" w:hAnsi="Arial"/>
                          <w:color w:val="000000"/>
                          <w:sz w:val="22"/>
                          <w:szCs w:val="22"/>
                        </w:rPr>
                      </w:pPr>
                      <w:r w:rsidRPr="007230ED">
                        <w:rPr>
                          <w:rFonts w:ascii="Arial" w:eastAsia="Calibri" w:hAnsi="Arial"/>
                          <w:color w:val="000000"/>
                          <w:sz w:val="22"/>
                          <w:szCs w:val="22"/>
                        </w:rPr>
                        <w:t>If you choose the option 'Do not publish response', your organisation name may still be listed as having responded to the consultation in, for example, the analysis report.</w:t>
                      </w:r>
                    </w:p>
                    <w:p w14:paraId="31D595C2" w14:textId="77777777" w:rsidR="00A97B5B" w:rsidRPr="007230ED" w:rsidRDefault="00A97B5B" w:rsidP="00A97B5B">
                      <w:pPr>
                        <w:rPr>
                          <w:rFonts w:ascii="Arial" w:hAnsi="Arial"/>
                          <w:sz w:val="22"/>
                          <w:szCs w:val="22"/>
                        </w:rPr>
                      </w:pPr>
                    </w:p>
                  </w:txbxContent>
                </v:textbox>
              </v:shape>
            </w:pict>
          </mc:Fallback>
        </mc:AlternateContent>
      </w:r>
    </w:p>
    <w:p w14:paraId="7A4CB4E6"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eastAsia="Calibri" w:hAnsi="Arial"/>
          <w:sz w:val="22"/>
          <w:szCs w:val="22"/>
        </w:rPr>
        <w:t xml:space="preserve">The Scottish Government would like your </w:t>
      </w:r>
    </w:p>
    <w:p w14:paraId="6BC4E26C"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eastAsia="Calibri" w:hAnsi="Arial"/>
          <w:sz w:val="22"/>
          <w:szCs w:val="22"/>
        </w:rPr>
        <w:t xml:space="preserve">permission to publish your consultation response. Please indicate your publishing </w:t>
      </w:r>
    </w:p>
    <w:p w14:paraId="7B2F47A3"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eastAsia="Calibri" w:hAnsi="Arial"/>
          <w:sz w:val="22"/>
          <w:szCs w:val="22"/>
        </w:rPr>
        <w:t>preference:</w:t>
      </w:r>
    </w:p>
    <w:p w14:paraId="5FDC2289"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p>
    <w:p w14:paraId="1B25D862" w14:textId="77777777" w:rsidR="00A97B5B" w:rsidRPr="007230ED"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230ED">
        <w:rPr>
          <w:rFonts w:ascii="Arial" w:eastAsia="Calibri" w:hAnsi="Arial"/>
          <w:sz w:val="22"/>
          <w:szCs w:val="22"/>
        </w:rPr>
        <w:fldChar w:fldCharType="begin">
          <w:ffData>
            <w:name w:val=""/>
            <w:enabled/>
            <w:calcOnExit w:val="0"/>
            <w:checkBox>
              <w:size w:val="22"/>
              <w:default w:val="0"/>
              <w:checked w:val="0"/>
            </w:checkBox>
          </w:ffData>
        </w:fldChar>
      </w:r>
      <w:r w:rsidRPr="007230ED">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7230ED">
        <w:rPr>
          <w:rFonts w:ascii="Arial" w:eastAsia="Calibri" w:hAnsi="Arial"/>
          <w:sz w:val="22"/>
          <w:szCs w:val="22"/>
        </w:rPr>
        <w:fldChar w:fldCharType="end"/>
      </w:r>
      <w:r w:rsidRPr="007230ED">
        <w:rPr>
          <w:rFonts w:ascii="Arial" w:eastAsia="Calibri" w:hAnsi="Arial"/>
          <w:sz w:val="22"/>
          <w:szCs w:val="22"/>
        </w:rPr>
        <w:tab/>
        <w:t>Publish response with name</w:t>
      </w:r>
    </w:p>
    <w:p w14:paraId="15EAEFAF" w14:textId="77777777" w:rsidR="00A97B5B" w:rsidRPr="007230ED"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230ED">
        <w:rPr>
          <w:rFonts w:ascii="Arial" w:eastAsia="Calibri" w:hAnsi="Arial"/>
          <w:sz w:val="22"/>
          <w:szCs w:val="22"/>
        </w:rPr>
        <w:fldChar w:fldCharType="begin">
          <w:ffData>
            <w:name w:val=""/>
            <w:enabled/>
            <w:calcOnExit w:val="0"/>
            <w:checkBox>
              <w:size w:val="22"/>
              <w:default w:val="0"/>
              <w:checked w:val="0"/>
            </w:checkBox>
          </w:ffData>
        </w:fldChar>
      </w:r>
      <w:r w:rsidRPr="007230ED">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7230ED">
        <w:rPr>
          <w:rFonts w:ascii="Arial" w:eastAsia="Calibri" w:hAnsi="Arial"/>
          <w:sz w:val="22"/>
          <w:szCs w:val="22"/>
        </w:rPr>
        <w:fldChar w:fldCharType="end"/>
      </w:r>
      <w:r w:rsidRPr="007230ED">
        <w:rPr>
          <w:rFonts w:ascii="Arial" w:eastAsia="Calibri" w:hAnsi="Arial"/>
          <w:sz w:val="22"/>
          <w:szCs w:val="22"/>
        </w:rPr>
        <w:tab/>
        <w:t xml:space="preserve">Publish response only (without name) </w:t>
      </w:r>
    </w:p>
    <w:p w14:paraId="70F9DC5F" w14:textId="77777777" w:rsidR="00A97B5B" w:rsidRPr="007230ED" w:rsidRDefault="00A97B5B" w:rsidP="00A97B5B">
      <w:pPr>
        <w:tabs>
          <w:tab w:val="left" w:pos="720"/>
          <w:tab w:val="left" w:pos="1440"/>
          <w:tab w:val="left" w:pos="2160"/>
          <w:tab w:val="left" w:pos="2880"/>
          <w:tab w:val="right" w:pos="9907"/>
        </w:tabs>
        <w:spacing w:after="360" w:line="276" w:lineRule="auto"/>
        <w:rPr>
          <w:rFonts w:ascii="Arial" w:eastAsia="Calibri" w:hAnsi="Arial"/>
          <w:sz w:val="22"/>
          <w:szCs w:val="22"/>
        </w:rPr>
      </w:pPr>
      <w:r w:rsidRPr="007230ED">
        <w:rPr>
          <w:rFonts w:ascii="Arial" w:eastAsia="Calibri" w:hAnsi="Arial"/>
          <w:sz w:val="22"/>
          <w:szCs w:val="22"/>
        </w:rPr>
        <w:fldChar w:fldCharType="begin">
          <w:ffData>
            <w:name w:val=""/>
            <w:enabled/>
            <w:calcOnExit w:val="0"/>
            <w:checkBox>
              <w:size w:val="22"/>
              <w:default w:val="0"/>
              <w:checked w:val="0"/>
            </w:checkBox>
          </w:ffData>
        </w:fldChar>
      </w:r>
      <w:r w:rsidRPr="007230ED">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7230ED">
        <w:rPr>
          <w:rFonts w:ascii="Arial" w:eastAsia="Calibri" w:hAnsi="Arial"/>
          <w:sz w:val="22"/>
          <w:szCs w:val="22"/>
        </w:rPr>
        <w:fldChar w:fldCharType="end"/>
      </w:r>
      <w:r w:rsidRPr="007230ED">
        <w:rPr>
          <w:rFonts w:ascii="Arial" w:eastAsia="Calibri" w:hAnsi="Arial"/>
          <w:sz w:val="22"/>
          <w:szCs w:val="22"/>
        </w:rPr>
        <w:tab/>
        <w:t>Do not publish response</w:t>
      </w:r>
    </w:p>
    <w:p w14:paraId="121DD131" w14:textId="77777777" w:rsidR="001931D1" w:rsidRDefault="001931D1" w:rsidP="001931D1">
      <w:pPr>
        <w:tabs>
          <w:tab w:val="left" w:pos="720"/>
          <w:tab w:val="left" w:pos="1440"/>
          <w:tab w:val="left" w:pos="2160"/>
          <w:tab w:val="left" w:pos="2880"/>
          <w:tab w:val="right" w:pos="9907"/>
        </w:tabs>
        <w:spacing w:after="120" w:line="120" w:lineRule="atLeast"/>
        <w:rPr>
          <w:rFonts w:ascii="Arial" w:eastAsia="Calibri" w:hAnsi="Arial"/>
          <w:color w:val="000000"/>
          <w:sz w:val="22"/>
          <w:szCs w:val="22"/>
        </w:rPr>
      </w:pPr>
    </w:p>
    <w:p w14:paraId="6C04482C" w14:textId="2601120A" w:rsidR="001931D1" w:rsidRPr="00FE1988" w:rsidRDefault="001931D1" w:rsidP="001931D1">
      <w:pPr>
        <w:tabs>
          <w:tab w:val="left" w:pos="720"/>
          <w:tab w:val="left" w:pos="1440"/>
          <w:tab w:val="left" w:pos="2160"/>
          <w:tab w:val="left" w:pos="2880"/>
          <w:tab w:val="right" w:pos="9907"/>
        </w:tabs>
        <w:spacing w:after="120" w:line="120" w:lineRule="atLeast"/>
        <w:rPr>
          <w:rFonts w:ascii="Arial" w:eastAsia="Calibri" w:hAnsi="Arial"/>
          <w:color w:val="000000"/>
          <w:sz w:val="22"/>
          <w:szCs w:val="22"/>
        </w:rPr>
      </w:pPr>
      <w:r w:rsidRPr="00FE1988">
        <w:rPr>
          <w:rFonts w:ascii="Arial" w:eastAsia="Calibri" w:hAnsi="Arial"/>
          <w:color w:val="000000"/>
          <w:sz w:val="22"/>
          <w:szCs w:val="22"/>
        </w:rPr>
        <w:lastRenderedPageBreak/>
        <w:t xml:space="preserve">We will share your response internally with other Scottish </w:t>
      </w:r>
      <w:r>
        <w:rPr>
          <w:rFonts w:ascii="Arial" w:eastAsia="Calibri" w:hAnsi="Arial"/>
          <w:color w:val="000000"/>
          <w:sz w:val="22"/>
          <w:szCs w:val="22"/>
        </w:rPr>
        <w:t>Forestry</w:t>
      </w:r>
      <w:r w:rsidRPr="00FE1988">
        <w:rPr>
          <w:rFonts w:ascii="Arial" w:eastAsia="Calibri" w:hAnsi="Arial"/>
          <w:color w:val="000000"/>
          <w:sz w:val="22"/>
          <w:szCs w:val="22"/>
        </w:rPr>
        <w:t xml:space="preserve"> policy teams who may be addressing the issues you discuss. They may wish to contact you again in the future, but we require your permission to do so. Are you content for Scottish </w:t>
      </w:r>
      <w:r>
        <w:rPr>
          <w:rFonts w:ascii="Arial" w:eastAsia="Calibri" w:hAnsi="Arial"/>
          <w:color w:val="000000"/>
          <w:sz w:val="22"/>
          <w:szCs w:val="22"/>
        </w:rPr>
        <w:t xml:space="preserve">Forestry </w:t>
      </w:r>
      <w:r w:rsidRPr="00FE1988">
        <w:rPr>
          <w:rFonts w:ascii="Arial" w:eastAsia="Calibri" w:hAnsi="Arial"/>
          <w:color w:val="000000"/>
          <w:sz w:val="22"/>
          <w:szCs w:val="22"/>
        </w:rPr>
        <w:t>to contact you again in relation to this consultation exercise?</w:t>
      </w:r>
    </w:p>
    <w:p w14:paraId="7B51C055" w14:textId="77777777" w:rsidR="001931D1" w:rsidRPr="00FE1988" w:rsidRDefault="001931D1" w:rsidP="001931D1">
      <w:pPr>
        <w:tabs>
          <w:tab w:val="left" w:pos="720"/>
          <w:tab w:val="left" w:pos="1440"/>
          <w:tab w:val="left" w:pos="2160"/>
          <w:tab w:val="left" w:pos="2880"/>
          <w:tab w:val="right" w:pos="9907"/>
        </w:tabs>
        <w:spacing w:after="120" w:line="276" w:lineRule="auto"/>
        <w:rPr>
          <w:rFonts w:ascii="Arial" w:eastAsia="Calibri" w:hAnsi="Arial"/>
          <w:sz w:val="22"/>
          <w:szCs w:val="22"/>
        </w:rPr>
      </w:pPr>
      <w:r w:rsidRPr="00FE1988">
        <w:rPr>
          <w:rFonts w:ascii="Arial" w:eastAsia="Calibri" w:hAnsi="Arial"/>
          <w:sz w:val="22"/>
          <w:szCs w:val="22"/>
        </w:rPr>
        <w:fldChar w:fldCharType="begin">
          <w:ffData>
            <w:name w:val=""/>
            <w:enabled/>
            <w:calcOnExit w:val="0"/>
            <w:checkBox>
              <w:size w:val="22"/>
              <w:default w:val="0"/>
              <w:checked w:val="0"/>
            </w:checkBox>
          </w:ffData>
        </w:fldChar>
      </w:r>
      <w:r w:rsidRPr="00FE1988">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FE1988">
        <w:rPr>
          <w:rFonts w:ascii="Arial" w:eastAsia="Calibri" w:hAnsi="Arial"/>
          <w:sz w:val="22"/>
          <w:szCs w:val="22"/>
        </w:rPr>
        <w:fldChar w:fldCharType="end"/>
      </w:r>
      <w:r w:rsidRPr="00FE1988">
        <w:rPr>
          <w:rFonts w:ascii="Arial" w:eastAsia="Calibri" w:hAnsi="Arial"/>
          <w:sz w:val="22"/>
          <w:szCs w:val="22"/>
        </w:rPr>
        <w:tab/>
        <w:t>Yes</w:t>
      </w:r>
    </w:p>
    <w:p w14:paraId="0A4C82EE" w14:textId="77777777" w:rsidR="001931D1" w:rsidRPr="00FE1988" w:rsidRDefault="001931D1" w:rsidP="001931D1">
      <w:pPr>
        <w:rPr>
          <w:rStyle w:val="PlainTable31"/>
          <w:rFonts w:ascii="Arial" w:hAnsi="Arial"/>
          <w:i w:val="0"/>
          <w:iCs w:val="0"/>
          <w:color w:val="auto"/>
          <w:sz w:val="22"/>
          <w:szCs w:val="22"/>
        </w:rPr>
      </w:pPr>
      <w:r w:rsidRPr="00FE1988">
        <w:rPr>
          <w:rFonts w:ascii="Arial" w:eastAsia="Calibri" w:hAnsi="Arial"/>
          <w:sz w:val="22"/>
          <w:szCs w:val="22"/>
        </w:rPr>
        <w:fldChar w:fldCharType="begin">
          <w:ffData>
            <w:name w:val=""/>
            <w:enabled/>
            <w:calcOnExit w:val="0"/>
            <w:checkBox>
              <w:size w:val="22"/>
              <w:default w:val="0"/>
              <w:checked w:val="0"/>
            </w:checkBox>
          </w:ffData>
        </w:fldChar>
      </w:r>
      <w:r w:rsidRPr="00FE1988">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FE1988">
        <w:rPr>
          <w:rFonts w:ascii="Arial" w:eastAsia="Calibri" w:hAnsi="Arial"/>
          <w:sz w:val="22"/>
          <w:szCs w:val="22"/>
        </w:rPr>
        <w:fldChar w:fldCharType="end"/>
      </w:r>
      <w:r w:rsidRPr="00FE1988">
        <w:rPr>
          <w:rFonts w:ascii="Arial" w:eastAsia="Calibri" w:hAnsi="Arial"/>
          <w:sz w:val="22"/>
          <w:szCs w:val="22"/>
        </w:rPr>
        <w:tab/>
        <w:t>No</w:t>
      </w:r>
    </w:p>
    <w:p w14:paraId="3C881383" w14:textId="77777777" w:rsidR="00A97B5B" w:rsidRPr="00AF64B3" w:rsidRDefault="00A97B5B" w:rsidP="00A97B5B">
      <w:pPr>
        <w:rPr>
          <w:rStyle w:val="PlainTable31"/>
          <w:rFonts w:ascii="Arial" w:hAnsi="Arial"/>
          <w:i w:val="0"/>
          <w:iCs w:val="0"/>
          <w:color w:val="auto"/>
        </w:rPr>
      </w:pPr>
    </w:p>
    <w:p w14:paraId="331C3FE3" w14:textId="77777777" w:rsidR="00A771E2" w:rsidRPr="00DF21BC" w:rsidRDefault="00A771E2" w:rsidP="001D2EBD">
      <w:pPr>
        <w:pStyle w:val="SFHeading2"/>
      </w:pPr>
      <w:r>
        <w:t>Responding to this consultation</w:t>
      </w:r>
    </w:p>
    <w:p w14:paraId="5DCBAB33" w14:textId="77777777" w:rsidR="00A771E2" w:rsidRPr="00DF21BC" w:rsidRDefault="00A771E2" w:rsidP="00A771E2">
      <w:pPr>
        <w:rPr>
          <w:rFonts w:ascii="Arial" w:hAnsi="Arial"/>
          <w:noProof/>
          <w:sz w:val="22"/>
          <w:szCs w:val="22"/>
          <w:lang w:val="en-US"/>
        </w:rPr>
      </w:pPr>
    </w:p>
    <w:p w14:paraId="6973A528" w14:textId="77777777" w:rsidR="00A771E2" w:rsidRDefault="00A771E2" w:rsidP="00A771E2">
      <w:pPr>
        <w:rPr>
          <w:rFonts w:ascii="Arial" w:hAnsi="Arial"/>
          <w:noProof/>
          <w:sz w:val="22"/>
          <w:szCs w:val="22"/>
          <w:lang w:val="en-US"/>
        </w:rPr>
      </w:pPr>
      <w:r w:rsidRPr="00A679F8">
        <w:rPr>
          <w:rFonts w:ascii="Arial" w:hAnsi="Arial"/>
          <w:noProof/>
          <w:sz w:val="22"/>
          <w:szCs w:val="22"/>
          <w:lang w:val="en-US"/>
        </w:rPr>
        <w:t xml:space="preserve">We are inviting responses to this consultation by </w:t>
      </w:r>
      <w:r>
        <w:rPr>
          <w:rFonts w:ascii="Arial" w:hAnsi="Arial"/>
          <w:noProof/>
          <w:sz w:val="22"/>
          <w:szCs w:val="22"/>
          <w:lang w:val="en-US"/>
        </w:rPr>
        <w:t>17 May 2023</w:t>
      </w:r>
      <w:r w:rsidRPr="00A679F8">
        <w:rPr>
          <w:rFonts w:ascii="Arial" w:hAnsi="Arial"/>
          <w:noProof/>
          <w:sz w:val="22"/>
          <w:szCs w:val="22"/>
          <w:lang w:val="en-US"/>
        </w:rPr>
        <w:t>.</w:t>
      </w:r>
    </w:p>
    <w:p w14:paraId="1493E360" w14:textId="77777777" w:rsidR="00A771E2" w:rsidRPr="00A679F8" w:rsidRDefault="00A771E2" w:rsidP="00A771E2">
      <w:pPr>
        <w:rPr>
          <w:rFonts w:ascii="Arial" w:hAnsi="Arial"/>
          <w:noProof/>
          <w:sz w:val="22"/>
          <w:szCs w:val="22"/>
          <w:lang w:val="en-US"/>
        </w:rPr>
      </w:pPr>
    </w:p>
    <w:p w14:paraId="08868650" w14:textId="77777777" w:rsidR="00A771E2" w:rsidRPr="00A679F8" w:rsidRDefault="00A771E2" w:rsidP="00A771E2">
      <w:pPr>
        <w:rPr>
          <w:rFonts w:ascii="Arial" w:hAnsi="Arial"/>
          <w:noProof/>
          <w:sz w:val="22"/>
          <w:szCs w:val="22"/>
          <w:lang w:val="en-US"/>
        </w:rPr>
      </w:pPr>
      <w:r w:rsidRPr="00A679F8">
        <w:rPr>
          <w:rFonts w:ascii="Arial" w:hAnsi="Arial"/>
          <w:noProof/>
          <w:sz w:val="22"/>
          <w:szCs w:val="22"/>
          <w:lang w:val="en-US"/>
        </w:rPr>
        <w:t xml:space="preserve">Please respond to this consultation using the Scottish </w:t>
      </w:r>
      <w:r>
        <w:rPr>
          <w:rFonts w:ascii="Arial" w:hAnsi="Arial"/>
          <w:noProof/>
          <w:sz w:val="22"/>
          <w:szCs w:val="22"/>
          <w:lang w:val="en-US"/>
        </w:rPr>
        <w:t>Forestry</w:t>
      </w:r>
      <w:r w:rsidRPr="00A679F8">
        <w:rPr>
          <w:rFonts w:ascii="Arial" w:hAnsi="Arial"/>
          <w:noProof/>
          <w:sz w:val="22"/>
          <w:szCs w:val="22"/>
          <w:lang w:val="en-US"/>
        </w:rPr>
        <w:t xml:space="preserve">’s consultation hub, Citizen Space (Scottish </w:t>
      </w:r>
      <w:r>
        <w:rPr>
          <w:rFonts w:ascii="Arial" w:hAnsi="Arial"/>
          <w:noProof/>
          <w:sz w:val="22"/>
          <w:szCs w:val="22"/>
          <w:lang w:val="en-US"/>
        </w:rPr>
        <w:t>Forestry</w:t>
      </w:r>
      <w:r w:rsidRPr="00A679F8">
        <w:rPr>
          <w:rFonts w:ascii="Arial" w:hAnsi="Arial"/>
          <w:noProof/>
          <w:sz w:val="22"/>
          <w:szCs w:val="22"/>
          <w:lang w:val="en-US"/>
        </w:rPr>
        <w:t xml:space="preserve"> - Citizen Space (</w:t>
      </w:r>
      <w:r w:rsidRPr="00181FE6">
        <w:rPr>
          <w:rFonts w:ascii="Arial" w:hAnsi="Arial"/>
          <w:noProof/>
          <w:sz w:val="22"/>
          <w:szCs w:val="22"/>
          <w:lang w:val="en-US"/>
        </w:rPr>
        <w:t>https://scottishforestry.citizenspace.com</w:t>
      </w:r>
      <w:r w:rsidRPr="00A679F8">
        <w:rPr>
          <w:rFonts w:ascii="Arial" w:hAnsi="Arial"/>
          <w:noProof/>
          <w:sz w:val="22"/>
          <w:szCs w:val="22"/>
          <w:lang w:val="en-US"/>
        </w:rPr>
        <w:t>))</w:t>
      </w:r>
      <w:r>
        <w:rPr>
          <w:rFonts w:ascii="Arial" w:hAnsi="Arial"/>
          <w:noProof/>
          <w:sz w:val="22"/>
          <w:szCs w:val="22"/>
          <w:lang w:val="en-US"/>
        </w:rPr>
        <w:t>.</w:t>
      </w:r>
      <w:r>
        <w:rPr>
          <w:rFonts w:ascii="Arial" w:hAnsi="Arial"/>
          <w:noProof/>
          <w:sz w:val="22"/>
          <w:szCs w:val="22"/>
          <w:lang w:val="en-US"/>
        </w:rPr>
        <w:br/>
      </w:r>
      <w:r w:rsidRPr="00A679F8">
        <w:rPr>
          <w:rFonts w:ascii="Arial" w:hAnsi="Arial"/>
          <w:noProof/>
          <w:sz w:val="22"/>
          <w:szCs w:val="22"/>
          <w:lang w:val="en-US"/>
        </w:rPr>
        <w:t xml:space="preserve"> </w:t>
      </w:r>
    </w:p>
    <w:p w14:paraId="2BDB5386" w14:textId="77777777" w:rsidR="00A771E2" w:rsidRDefault="00A771E2" w:rsidP="00A771E2">
      <w:pPr>
        <w:rPr>
          <w:rFonts w:ascii="Arial" w:hAnsi="Arial"/>
          <w:noProof/>
          <w:sz w:val="22"/>
          <w:szCs w:val="22"/>
          <w:lang w:val="en-US"/>
        </w:rPr>
      </w:pPr>
      <w:r w:rsidRPr="00A679F8">
        <w:rPr>
          <w:rFonts w:ascii="Arial" w:hAnsi="Arial"/>
          <w:noProof/>
          <w:sz w:val="22"/>
          <w:szCs w:val="22"/>
          <w:lang w:val="en-US"/>
        </w:rPr>
        <w:t xml:space="preserve">Access and respond to this consultation online at </w:t>
      </w:r>
      <w:r w:rsidRPr="00181FE6">
        <w:rPr>
          <w:rFonts w:ascii="Arial" w:hAnsi="Arial"/>
          <w:noProof/>
          <w:sz w:val="22"/>
          <w:szCs w:val="22"/>
          <w:lang w:val="en-US"/>
        </w:rPr>
        <w:t>https://scottishforestry.citizenspace.com</w:t>
      </w:r>
      <w:r w:rsidRPr="00A679F8">
        <w:rPr>
          <w:rFonts w:ascii="Arial" w:hAnsi="Arial"/>
          <w:noProof/>
          <w:sz w:val="22"/>
          <w:szCs w:val="22"/>
          <w:lang w:val="en-US"/>
        </w:rPr>
        <w:t xml:space="preserve">. </w:t>
      </w:r>
    </w:p>
    <w:p w14:paraId="182018D1" w14:textId="77777777" w:rsidR="00A771E2" w:rsidRDefault="00A771E2" w:rsidP="00A771E2">
      <w:pPr>
        <w:rPr>
          <w:rFonts w:ascii="Arial" w:hAnsi="Arial"/>
          <w:noProof/>
          <w:sz w:val="22"/>
          <w:szCs w:val="22"/>
          <w:lang w:val="en-US"/>
        </w:rPr>
      </w:pPr>
    </w:p>
    <w:p w14:paraId="2264DB4D" w14:textId="77777777" w:rsidR="00A771E2" w:rsidRPr="00A679F8" w:rsidRDefault="00A771E2" w:rsidP="00A771E2">
      <w:pPr>
        <w:rPr>
          <w:rFonts w:ascii="Arial" w:hAnsi="Arial"/>
          <w:noProof/>
          <w:sz w:val="22"/>
          <w:szCs w:val="22"/>
          <w:lang w:val="en-US"/>
        </w:rPr>
      </w:pPr>
      <w:r w:rsidRPr="00A679F8">
        <w:rPr>
          <w:rFonts w:ascii="Arial" w:hAnsi="Arial"/>
          <w:noProof/>
          <w:sz w:val="22"/>
          <w:szCs w:val="22"/>
          <w:lang w:val="en-US"/>
        </w:rPr>
        <w:t xml:space="preserve">You can save and return to your responses while the consultation is still open. Please ensure that consultation responses are submitted before the closing date of </w:t>
      </w:r>
      <w:r>
        <w:rPr>
          <w:rFonts w:ascii="Arial" w:hAnsi="Arial"/>
          <w:noProof/>
          <w:sz w:val="22"/>
          <w:szCs w:val="22"/>
          <w:lang w:val="en-US"/>
        </w:rPr>
        <w:t>17 May 2023</w:t>
      </w:r>
      <w:r w:rsidRPr="00A679F8">
        <w:rPr>
          <w:rFonts w:ascii="Arial" w:hAnsi="Arial"/>
          <w:noProof/>
          <w:sz w:val="22"/>
          <w:szCs w:val="22"/>
          <w:lang w:val="en-US"/>
        </w:rPr>
        <w:t>.</w:t>
      </w:r>
      <w:r>
        <w:rPr>
          <w:rFonts w:ascii="Arial" w:hAnsi="Arial"/>
          <w:noProof/>
          <w:sz w:val="22"/>
          <w:szCs w:val="22"/>
          <w:lang w:val="en-US"/>
        </w:rPr>
        <w:br/>
      </w:r>
    </w:p>
    <w:p w14:paraId="123DD67E" w14:textId="77777777" w:rsidR="00A771E2" w:rsidRPr="00A679F8" w:rsidRDefault="00A771E2" w:rsidP="00A771E2">
      <w:pPr>
        <w:rPr>
          <w:rFonts w:ascii="Arial" w:hAnsi="Arial"/>
          <w:noProof/>
          <w:sz w:val="22"/>
          <w:szCs w:val="22"/>
          <w:lang w:val="en-US"/>
        </w:rPr>
      </w:pPr>
      <w:r w:rsidRPr="00A679F8">
        <w:rPr>
          <w:rFonts w:ascii="Arial" w:hAnsi="Arial"/>
          <w:noProof/>
          <w:sz w:val="22"/>
          <w:szCs w:val="22"/>
          <w:lang w:val="en-US"/>
        </w:rPr>
        <w:t xml:space="preserve">If you are unable to respond using our consultation hub, please complete the Respondent Information Form </w:t>
      </w:r>
      <w:r>
        <w:rPr>
          <w:rFonts w:ascii="Arial" w:hAnsi="Arial"/>
          <w:noProof/>
          <w:sz w:val="22"/>
          <w:szCs w:val="22"/>
          <w:lang w:val="en-US"/>
        </w:rPr>
        <w:t xml:space="preserve">and send </w:t>
      </w:r>
      <w:r w:rsidRPr="00A679F8">
        <w:rPr>
          <w:rFonts w:ascii="Arial" w:hAnsi="Arial"/>
          <w:noProof/>
          <w:sz w:val="22"/>
          <w:szCs w:val="22"/>
          <w:lang w:val="en-US"/>
        </w:rPr>
        <w:t>to:</w:t>
      </w:r>
      <w:r>
        <w:rPr>
          <w:rFonts w:ascii="Arial" w:hAnsi="Arial"/>
          <w:noProof/>
          <w:sz w:val="22"/>
          <w:szCs w:val="22"/>
          <w:lang w:val="en-US"/>
        </w:rPr>
        <w:br/>
      </w:r>
    </w:p>
    <w:p w14:paraId="695A581E" w14:textId="77777777" w:rsidR="00A771E2" w:rsidRPr="00A679F8" w:rsidRDefault="00A771E2" w:rsidP="00A771E2">
      <w:pPr>
        <w:rPr>
          <w:rFonts w:ascii="Arial" w:hAnsi="Arial"/>
          <w:noProof/>
          <w:sz w:val="22"/>
          <w:szCs w:val="22"/>
          <w:lang w:val="en-US"/>
        </w:rPr>
      </w:pPr>
      <w:r>
        <w:rPr>
          <w:rFonts w:ascii="Arial" w:hAnsi="Arial"/>
          <w:noProof/>
          <w:sz w:val="22"/>
          <w:szCs w:val="22"/>
          <w:lang w:val="en-US"/>
        </w:rPr>
        <w:t>FGS Consultation</w:t>
      </w:r>
    </w:p>
    <w:p w14:paraId="49F36784" w14:textId="77777777" w:rsidR="00A771E2" w:rsidRPr="00181FE6" w:rsidRDefault="00A771E2" w:rsidP="00A771E2">
      <w:pPr>
        <w:rPr>
          <w:rFonts w:ascii="Arial" w:hAnsi="Arial"/>
          <w:noProof/>
          <w:sz w:val="22"/>
          <w:szCs w:val="22"/>
          <w:lang w:val="en-US"/>
        </w:rPr>
      </w:pPr>
      <w:r w:rsidRPr="00181FE6">
        <w:rPr>
          <w:rFonts w:ascii="Arial" w:hAnsi="Arial"/>
          <w:noProof/>
          <w:sz w:val="22"/>
          <w:szCs w:val="22"/>
          <w:lang w:val="en-US"/>
        </w:rPr>
        <w:t>Scottish Forestry</w:t>
      </w:r>
    </w:p>
    <w:p w14:paraId="19D70D05" w14:textId="77777777" w:rsidR="00A771E2" w:rsidRPr="00181FE6" w:rsidRDefault="00A771E2" w:rsidP="00A771E2">
      <w:pPr>
        <w:rPr>
          <w:rFonts w:ascii="Arial" w:hAnsi="Arial"/>
          <w:noProof/>
          <w:sz w:val="22"/>
          <w:szCs w:val="22"/>
          <w:lang w:val="en-US"/>
        </w:rPr>
      </w:pPr>
      <w:r w:rsidRPr="00181FE6">
        <w:rPr>
          <w:rFonts w:ascii="Arial" w:hAnsi="Arial"/>
          <w:noProof/>
          <w:sz w:val="22"/>
          <w:szCs w:val="22"/>
          <w:lang w:val="en-US"/>
        </w:rPr>
        <w:t>Silvan House</w:t>
      </w:r>
    </w:p>
    <w:p w14:paraId="6A1B3907" w14:textId="77777777" w:rsidR="00A771E2" w:rsidRPr="00181FE6" w:rsidRDefault="00A771E2" w:rsidP="00A771E2">
      <w:pPr>
        <w:rPr>
          <w:rFonts w:ascii="Arial" w:hAnsi="Arial"/>
          <w:noProof/>
          <w:sz w:val="22"/>
          <w:szCs w:val="22"/>
          <w:lang w:val="en-US"/>
        </w:rPr>
      </w:pPr>
      <w:r w:rsidRPr="00181FE6">
        <w:rPr>
          <w:rFonts w:ascii="Arial" w:hAnsi="Arial"/>
          <w:noProof/>
          <w:sz w:val="22"/>
          <w:szCs w:val="22"/>
          <w:lang w:val="en-US"/>
        </w:rPr>
        <w:t>231 Corstorphine Road</w:t>
      </w:r>
    </w:p>
    <w:p w14:paraId="3167B4EF" w14:textId="77777777" w:rsidR="00A771E2" w:rsidRDefault="00A771E2" w:rsidP="00A771E2">
      <w:pPr>
        <w:rPr>
          <w:rFonts w:ascii="Arial" w:hAnsi="Arial"/>
          <w:noProof/>
          <w:sz w:val="22"/>
          <w:szCs w:val="22"/>
          <w:lang w:val="en-US"/>
        </w:rPr>
      </w:pPr>
      <w:r w:rsidRPr="00181FE6">
        <w:rPr>
          <w:rFonts w:ascii="Arial" w:hAnsi="Arial"/>
          <w:noProof/>
          <w:sz w:val="22"/>
          <w:szCs w:val="22"/>
          <w:lang w:val="en-US"/>
        </w:rPr>
        <w:t>Edinburgh</w:t>
      </w:r>
      <w:r>
        <w:rPr>
          <w:rFonts w:ascii="Arial" w:hAnsi="Arial"/>
          <w:noProof/>
          <w:sz w:val="22"/>
          <w:szCs w:val="22"/>
          <w:lang w:val="en-US"/>
        </w:rPr>
        <w:t xml:space="preserve">, </w:t>
      </w:r>
      <w:r w:rsidRPr="00181FE6">
        <w:rPr>
          <w:rFonts w:ascii="Arial" w:hAnsi="Arial"/>
          <w:noProof/>
          <w:sz w:val="22"/>
          <w:szCs w:val="22"/>
          <w:lang w:val="en-US"/>
        </w:rPr>
        <w:t>EH12 7AT</w:t>
      </w:r>
    </w:p>
    <w:p w14:paraId="7295042C" w14:textId="77777777" w:rsidR="00A771E2" w:rsidRDefault="00A771E2" w:rsidP="00A771E2">
      <w:pPr>
        <w:rPr>
          <w:rFonts w:ascii="Arial" w:hAnsi="Arial"/>
          <w:noProof/>
          <w:sz w:val="22"/>
          <w:szCs w:val="22"/>
          <w:lang w:val="en-US"/>
        </w:rPr>
      </w:pPr>
    </w:p>
    <w:p w14:paraId="59CDF389" w14:textId="77777777" w:rsidR="00A771E2" w:rsidRPr="00181FE6" w:rsidRDefault="00A771E2" w:rsidP="00A771E2">
      <w:pPr>
        <w:rPr>
          <w:rFonts w:ascii="Arial" w:hAnsi="Arial"/>
          <w:noProof/>
          <w:sz w:val="22"/>
          <w:szCs w:val="22"/>
          <w:lang w:val="en-US"/>
        </w:rPr>
      </w:pPr>
      <w:r>
        <w:rPr>
          <w:rFonts w:ascii="Arial" w:hAnsi="Arial"/>
          <w:noProof/>
          <w:sz w:val="22"/>
          <w:szCs w:val="22"/>
          <w:lang w:val="en-US"/>
        </w:rPr>
        <w:t>You can also</w:t>
      </w:r>
      <w:r w:rsidRPr="00181FE6">
        <w:rPr>
          <w:rFonts w:ascii="Arial" w:hAnsi="Arial"/>
          <w:noProof/>
          <w:sz w:val="22"/>
          <w:szCs w:val="22"/>
          <w:lang w:val="en-US"/>
        </w:rPr>
        <w:t xml:space="preserve"> email</w:t>
      </w:r>
      <w:r>
        <w:rPr>
          <w:rFonts w:ascii="Arial" w:hAnsi="Arial"/>
          <w:noProof/>
          <w:sz w:val="22"/>
          <w:szCs w:val="22"/>
          <w:lang w:val="en-US"/>
        </w:rPr>
        <w:t xml:space="preserve"> </w:t>
      </w:r>
      <w:r w:rsidRPr="00181FE6">
        <w:rPr>
          <w:rFonts w:ascii="Arial" w:hAnsi="Arial"/>
          <w:noProof/>
          <w:sz w:val="22"/>
          <w:szCs w:val="22"/>
          <w:lang w:val="en-US"/>
        </w:rPr>
        <w:t>the Respondent Information Form to</w:t>
      </w:r>
      <w:r>
        <w:rPr>
          <w:rFonts w:ascii="Arial" w:hAnsi="Arial"/>
          <w:noProof/>
          <w:sz w:val="22"/>
          <w:szCs w:val="22"/>
          <w:lang w:val="en-US"/>
        </w:rPr>
        <w:t xml:space="preserve"> </w:t>
      </w:r>
      <w:hyperlink r:id="rId20" w:history="1">
        <w:r w:rsidRPr="00683F0C">
          <w:rPr>
            <w:rStyle w:val="Hyperlink"/>
            <w:rFonts w:ascii="Arial" w:hAnsi="Arial"/>
            <w:noProof/>
            <w:sz w:val="22"/>
            <w:szCs w:val="22"/>
            <w:lang w:val="en-US"/>
          </w:rPr>
          <w:t>grantconsultation@forestry.gov.scot</w:t>
        </w:r>
      </w:hyperlink>
      <w:r>
        <w:rPr>
          <w:rFonts w:ascii="Arial" w:hAnsi="Arial"/>
          <w:noProof/>
          <w:sz w:val="22"/>
          <w:szCs w:val="22"/>
          <w:lang w:val="en-US"/>
        </w:rPr>
        <w:t xml:space="preserve"> </w:t>
      </w:r>
    </w:p>
    <w:p w14:paraId="4B614AC0" w14:textId="77777777" w:rsidR="00A97B5B" w:rsidRDefault="00A97B5B" w:rsidP="0019323B">
      <w:pPr>
        <w:autoSpaceDE w:val="0"/>
        <w:autoSpaceDN w:val="0"/>
        <w:adjustRightInd w:val="0"/>
        <w:rPr>
          <w:rFonts w:ascii="Arial" w:hAnsi="Arial"/>
          <w:noProof/>
          <w:sz w:val="22"/>
          <w:szCs w:val="22"/>
          <w:lang w:val="en-US"/>
        </w:rPr>
      </w:pPr>
    </w:p>
    <w:p w14:paraId="6E7D907F" w14:textId="77777777" w:rsidR="00727FDF" w:rsidRDefault="00727FDF" w:rsidP="0019323B">
      <w:pPr>
        <w:autoSpaceDE w:val="0"/>
        <w:autoSpaceDN w:val="0"/>
        <w:adjustRightInd w:val="0"/>
        <w:rPr>
          <w:rFonts w:ascii="Arial-BoldMT" w:hAnsi="Arial-BoldMT" w:cs="Arial-BoldMT"/>
          <w:noProof/>
          <w:sz w:val="28"/>
          <w:szCs w:val="28"/>
          <w:lang w:val="en-US"/>
        </w:rPr>
      </w:pPr>
    </w:p>
    <w:p w14:paraId="19668E8F" w14:textId="77777777" w:rsidR="001931D1" w:rsidRDefault="001931D1" w:rsidP="0019323B">
      <w:pPr>
        <w:autoSpaceDE w:val="0"/>
        <w:autoSpaceDN w:val="0"/>
        <w:adjustRightInd w:val="0"/>
        <w:rPr>
          <w:rFonts w:ascii="Arial-BoldMT" w:hAnsi="Arial-BoldMT" w:cs="Arial-BoldMT"/>
          <w:noProof/>
          <w:sz w:val="28"/>
          <w:szCs w:val="28"/>
          <w:lang w:val="en-US"/>
        </w:rPr>
      </w:pPr>
    </w:p>
    <w:p w14:paraId="23936D73" w14:textId="77777777" w:rsidR="001931D1" w:rsidRDefault="001931D1" w:rsidP="0019323B">
      <w:pPr>
        <w:autoSpaceDE w:val="0"/>
        <w:autoSpaceDN w:val="0"/>
        <w:adjustRightInd w:val="0"/>
        <w:rPr>
          <w:rFonts w:ascii="Arial-BoldMT" w:hAnsi="Arial-BoldMT" w:cs="Arial-BoldMT"/>
          <w:noProof/>
          <w:sz w:val="28"/>
          <w:szCs w:val="28"/>
          <w:lang w:val="en-US"/>
        </w:rPr>
      </w:pPr>
    </w:p>
    <w:p w14:paraId="03A66961" w14:textId="77777777" w:rsidR="001931D1" w:rsidRDefault="001931D1" w:rsidP="0019323B">
      <w:pPr>
        <w:autoSpaceDE w:val="0"/>
        <w:autoSpaceDN w:val="0"/>
        <w:adjustRightInd w:val="0"/>
        <w:rPr>
          <w:rFonts w:ascii="Arial-BoldMT" w:hAnsi="Arial-BoldMT" w:cs="Arial-BoldMT"/>
          <w:noProof/>
          <w:sz w:val="28"/>
          <w:szCs w:val="28"/>
          <w:lang w:val="en-US"/>
        </w:rPr>
      </w:pPr>
    </w:p>
    <w:p w14:paraId="0E4AE4DB" w14:textId="77777777" w:rsidR="001931D1" w:rsidRDefault="001931D1" w:rsidP="0019323B">
      <w:pPr>
        <w:autoSpaceDE w:val="0"/>
        <w:autoSpaceDN w:val="0"/>
        <w:adjustRightInd w:val="0"/>
        <w:rPr>
          <w:rFonts w:ascii="Arial-BoldMT" w:hAnsi="Arial-BoldMT" w:cs="Arial-BoldMT"/>
          <w:noProof/>
          <w:sz w:val="28"/>
          <w:szCs w:val="28"/>
          <w:lang w:val="en-US"/>
        </w:rPr>
      </w:pPr>
    </w:p>
    <w:p w14:paraId="5BB89CF7" w14:textId="77777777" w:rsidR="001931D1" w:rsidRDefault="001931D1" w:rsidP="0019323B">
      <w:pPr>
        <w:autoSpaceDE w:val="0"/>
        <w:autoSpaceDN w:val="0"/>
        <w:adjustRightInd w:val="0"/>
        <w:rPr>
          <w:rFonts w:ascii="Arial-BoldMT" w:hAnsi="Arial-BoldMT" w:cs="Arial-BoldMT"/>
          <w:noProof/>
          <w:sz w:val="28"/>
          <w:szCs w:val="28"/>
          <w:lang w:val="en-US"/>
        </w:rPr>
      </w:pPr>
    </w:p>
    <w:p w14:paraId="19263571" w14:textId="77777777" w:rsidR="001931D1" w:rsidRDefault="001931D1" w:rsidP="0019323B">
      <w:pPr>
        <w:autoSpaceDE w:val="0"/>
        <w:autoSpaceDN w:val="0"/>
        <w:adjustRightInd w:val="0"/>
        <w:rPr>
          <w:rFonts w:ascii="Arial-BoldMT" w:hAnsi="Arial-BoldMT" w:cs="Arial-BoldMT"/>
          <w:noProof/>
          <w:sz w:val="28"/>
          <w:szCs w:val="28"/>
          <w:lang w:val="en-US"/>
        </w:rPr>
      </w:pPr>
    </w:p>
    <w:p w14:paraId="5D11012F" w14:textId="77777777" w:rsidR="001931D1" w:rsidRDefault="001931D1" w:rsidP="0019323B">
      <w:pPr>
        <w:autoSpaceDE w:val="0"/>
        <w:autoSpaceDN w:val="0"/>
        <w:adjustRightInd w:val="0"/>
        <w:rPr>
          <w:rFonts w:ascii="Arial-BoldMT" w:hAnsi="Arial-BoldMT" w:cs="Arial-BoldMT"/>
          <w:noProof/>
          <w:sz w:val="28"/>
          <w:szCs w:val="28"/>
          <w:lang w:val="en-US"/>
        </w:rPr>
      </w:pPr>
    </w:p>
    <w:p w14:paraId="461BCB60" w14:textId="77777777" w:rsidR="001931D1" w:rsidRDefault="001931D1" w:rsidP="0019323B">
      <w:pPr>
        <w:autoSpaceDE w:val="0"/>
        <w:autoSpaceDN w:val="0"/>
        <w:adjustRightInd w:val="0"/>
        <w:rPr>
          <w:rFonts w:ascii="Arial-BoldMT" w:hAnsi="Arial-BoldMT" w:cs="Arial-BoldMT"/>
          <w:noProof/>
          <w:sz w:val="28"/>
          <w:szCs w:val="28"/>
          <w:lang w:val="en-US"/>
        </w:rPr>
      </w:pPr>
    </w:p>
    <w:p w14:paraId="055E64E1" w14:textId="77777777" w:rsidR="001931D1" w:rsidRDefault="001931D1" w:rsidP="0019323B">
      <w:pPr>
        <w:autoSpaceDE w:val="0"/>
        <w:autoSpaceDN w:val="0"/>
        <w:adjustRightInd w:val="0"/>
        <w:rPr>
          <w:rFonts w:ascii="Arial-BoldMT" w:hAnsi="Arial-BoldMT" w:cs="Arial-BoldMT"/>
          <w:noProof/>
          <w:sz w:val="28"/>
          <w:szCs w:val="28"/>
          <w:lang w:val="en-US"/>
        </w:rPr>
      </w:pPr>
    </w:p>
    <w:p w14:paraId="626B2B26" w14:textId="77777777" w:rsidR="001931D1" w:rsidRDefault="001931D1" w:rsidP="0019323B">
      <w:pPr>
        <w:autoSpaceDE w:val="0"/>
        <w:autoSpaceDN w:val="0"/>
        <w:adjustRightInd w:val="0"/>
        <w:rPr>
          <w:rFonts w:ascii="Arial-BoldMT" w:hAnsi="Arial-BoldMT" w:cs="Arial-BoldMT"/>
          <w:noProof/>
          <w:sz w:val="28"/>
          <w:szCs w:val="28"/>
          <w:lang w:val="en-US"/>
        </w:rPr>
      </w:pPr>
    </w:p>
    <w:p w14:paraId="2FC31B70" w14:textId="77777777" w:rsidR="001931D1" w:rsidRDefault="001931D1" w:rsidP="0019323B">
      <w:pPr>
        <w:autoSpaceDE w:val="0"/>
        <w:autoSpaceDN w:val="0"/>
        <w:adjustRightInd w:val="0"/>
        <w:rPr>
          <w:rFonts w:ascii="Arial-BoldMT" w:hAnsi="Arial-BoldMT" w:cs="Arial-BoldMT"/>
          <w:noProof/>
          <w:sz w:val="28"/>
          <w:szCs w:val="28"/>
          <w:lang w:val="en-US"/>
        </w:rPr>
      </w:pPr>
    </w:p>
    <w:p w14:paraId="07168780" w14:textId="77777777" w:rsidR="001931D1" w:rsidRDefault="001931D1" w:rsidP="0019323B">
      <w:pPr>
        <w:autoSpaceDE w:val="0"/>
        <w:autoSpaceDN w:val="0"/>
        <w:adjustRightInd w:val="0"/>
        <w:rPr>
          <w:rFonts w:ascii="Arial-BoldMT" w:hAnsi="Arial-BoldMT" w:cs="Arial-BoldMT"/>
          <w:noProof/>
          <w:sz w:val="28"/>
          <w:szCs w:val="28"/>
          <w:lang w:val="en-US"/>
        </w:rPr>
      </w:pPr>
    </w:p>
    <w:p w14:paraId="1C9F0376" w14:textId="77777777" w:rsidR="001931D1" w:rsidRDefault="001931D1" w:rsidP="0019323B">
      <w:pPr>
        <w:autoSpaceDE w:val="0"/>
        <w:autoSpaceDN w:val="0"/>
        <w:adjustRightInd w:val="0"/>
        <w:rPr>
          <w:rFonts w:ascii="Arial-BoldMT" w:hAnsi="Arial-BoldMT" w:cs="Arial-BoldMT"/>
          <w:noProof/>
          <w:sz w:val="28"/>
          <w:szCs w:val="28"/>
          <w:lang w:val="en-US"/>
        </w:rPr>
      </w:pPr>
    </w:p>
    <w:p w14:paraId="137DAE1C" w14:textId="77777777" w:rsidR="001931D1" w:rsidRDefault="001931D1" w:rsidP="0019323B">
      <w:pPr>
        <w:autoSpaceDE w:val="0"/>
        <w:autoSpaceDN w:val="0"/>
        <w:adjustRightInd w:val="0"/>
        <w:rPr>
          <w:rFonts w:ascii="Arial-BoldMT" w:hAnsi="Arial-BoldMT" w:cs="Arial-BoldMT"/>
          <w:noProof/>
          <w:sz w:val="28"/>
          <w:szCs w:val="28"/>
          <w:lang w:val="en-US"/>
        </w:rPr>
      </w:pPr>
    </w:p>
    <w:p w14:paraId="5AD507B3" w14:textId="77777777" w:rsidR="001931D1" w:rsidRDefault="001931D1" w:rsidP="0019323B">
      <w:pPr>
        <w:autoSpaceDE w:val="0"/>
        <w:autoSpaceDN w:val="0"/>
        <w:adjustRightInd w:val="0"/>
        <w:rPr>
          <w:rFonts w:ascii="Arial-BoldMT" w:hAnsi="Arial-BoldMT" w:cs="Arial-BoldMT"/>
          <w:noProof/>
          <w:sz w:val="28"/>
          <w:szCs w:val="28"/>
          <w:lang w:val="en-US"/>
        </w:rPr>
      </w:pPr>
    </w:p>
    <w:p w14:paraId="1E87FB03" w14:textId="77777777" w:rsidR="00A771E2" w:rsidRDefault="00A771E2" w:rsidP="0019323B">
      <w:pPr>
        <w:autoSpaceDE w:val="0"/>
        <w:autoSpaceDN w:val="0"/>
        <w:adjustRightInd w:val="0"/>
        <w:rPr>
          <w:rFonts w:ascii="Arial-BoldMT" w:hAnsi="Arial-BoldMT" w:cs="Arial-BoldMT"/>
          <w:noProof/>
          <w:sz w:val="28"/>
          <w:szCs w:val="28"/>
          <w:lang w:val="en-US"/>
        </w:rPr>
      </w:pPr>
    </w:p>
    <w:p w14:paraId="621D55CA" w14:textId="7B559D7F" w:rsidR="0019323B" w:rsidRPr="001D2EBD" w:rsidRDefault="0019323B" w:rsidP="001D2EBD">
      <w:pPr>
        <w:pStyle w:val="SFHeading3"/>
        <w:rPr>
          <w:b/>
          <w:bCs/>
        </w:rPr>
      </w:pPr>
      <w:r w:rsidRPr="001D2EBD">
        <w:lastRenderedPageBreak/>
        <w:t>Question 1</w:t>
      </w:r>
    </w:p>
    <w:p w14:paraId="1A7117C0" w14:textId="77777777" w:rsidR="0019323B" w:rsidRPr="0019323B" w:rsidRDefault="0019323B" w:rsidP="0019323B">
      <w:pPr>
        <w:autoSpaceDE w:val="0"/>
        <w:autoSpaceDN w:val="0"/>
        <w:adjustRightInd w:val="0"/>
        <w:spacing w:after="120"/>
        <w:rPr>
          <w:rFonts w:ascii="Arial" w:hAnsi="Arial"/>
          <w:sz w:val="22"/>
          <w:szCs w:val="22"/>
        </w:rPr>
      </w:pPr>
      <w:r w:rsidRPr="0019323B">
        <w:rPr>
          <w:rFonts w:ascii="Arial" w:hAnsi="Arial"/>
          <w:sz w:val="22"/>
          <w:szCs w:val="22"/>
        </w:rPr>
        <w:t>Do you agree that grant support for forestry should continue to be improved and developed as a discrete scheme within the overall package of land support?</w:t>
      </w:r>
    </w:p>
    <w:p w14:paraId="7FA8F3C4" w14:textId="77777777" w:rsidR="0019323B" w:rsidRPr="0019323B" w:rsidRDefault="0019323B" w:rsidP="0019323B">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Yes</w:t>
      </w:r>
    </w:p>
    <w:p w14:paraId="0F9CB04D" w14:textId="77777777" w:rsidR="0019323B" w:rsidRPr="0019323B" w:rsidRDefault="0019323B" w:rsidP="0019323B">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w:t>
      </w:r>
    </w:p>
    <w:p w14:paraId="09242476" w14:textId="77777777" w:rsidR="0019323B" w:rsidRPr="0019323B" w:rsidRDefault="0019323B" w:rsidP="0019323B">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Not Sure</w:t>
      </w:r>
    </w:p>
    <w:p w14:paraId="4A9775F8" w14:textId="77777777" w:rsidR="0019323B" w:rsidRPr="0019323B" w:rsidRDefault="0019323B" w:rsidP="0019323B">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61312" behindDoc="0" locked="0" layoutInCell="1" allowOverlap="1" wp14:anchorId="1043C7A0" wp14:editId="7EB5DE92">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A14F05F" w14:textId="77777777" w:rsidR="0019323B" w:rsidRDefault="0019323B" w:rsidP="001932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C7A0" id="Text Box 2" o:spid="_x0000_s1038" type="#_x0000_t202" alt="&quot;&quot;" style="position:absolute;margin-left:-.35pt;margin-top:22.7pt;width:468pt;height:10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1K1EwIAAAo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NQHEApGuCuonIgxhEiQ9IDI6wF+cDSTGkvufB4GKM/PREumbfLmM6r108NKpLh1hJUGV&#10;PHA2mfswKf7gULcdVZrWbOGWFtXoROFLV6f2SXCJ2dPjiIq+9FPWyxPe/QY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c+tStRMCAAAKBAAADgAAAAAAAAAAAAAAAAAuAgAAZHJzL2Uyb0RvYy54bWxQSwECLQAUAAYA&#10;CAAAACEA8mTKbOIAAAAIAQAADwAAAAAAAAAAAAAAAABtBAAAZHJzL2Rvd25yZXYueG1sUEsFBgAA&#10;AAAEAAQA8wAAAHwFAAAAAA==&#10;" filled="f">
                <v:textbox inset=",7.2pt,,7.2pt">
                  <w:txbxContent>
                    <w:p w14:paraId="2A14F05F" w14:textId="77777777" w:rsidR="0019323B" w:rsidRDefault="0019323B" w:rsidP="0019323B"/>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2F95804A" w14:textId="77777777" w:rsidR="0019323B" w:rsidRPr="007866B6" w:rsidRDefault="0019323B" w:rsidP="001D2EBD">
      <w:pPr>
        <w:pStyle w:val="SFHeading3"/>
        <w:rPr>
          <w:b/>
          <w:bCs/>
        </w:rPr>
      </w:pPr>
      <w:r>
        <w:t>Question 2</w:t>
      </w:r>
    </w:p>
    <w:p w14:paraId="15675E84" w14:textId="77777777" w:rsidR="0019323B" w:rsidRPr="0019323B" w:rsidRDefault="0019323B" w:rsidP="0019323B">
      <w:pPr>
        <w:autoSpaceDE w:val="0"/>
        <w:autoSpaceDN w:val="0"/>
        <w:adjustRightInd w:val="0"/>
        <w:spacing w:after="120"/>
        <w:rPr>
          <w:rFonts w:ascii="Arial" w:hAnsi="Arial"/>
          <w:sz w:val="22"/>
          <w:szCs w:val="22"/>
        </w:rPr>
      </w:pPr>
      <w:r w:rsidRPr="0019323B">
        <w:rPr>
          <w:rFonts w:ascii="Arial" w:hAnsi="Arial"/>
          <w:sz w:val="22"/>
          <w:szCs w:val="22"/>
        </w:rPr>
        <w:t>Are there any changes that would allow for better complementarity between the forestry and agriculture funding options?</w:t>
      </w:r>
    </w:p>
    <w:p w14:paraId="39A1BA4E" w14:textId="77777777" w:rsidR="0019323B" w:rsidRPr="0019323B" w:rsidRDefault="0019323B" w:rsidP="0019323B">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Yes</w:t>
      </w:r>
    </w:p>
    <w:p w14:paraId="0C751FB3" w14:textId="77777777" w:rsidR="0019323B" w:rsidRPr="0019323B" w:rsidRDefault="0019323B" w:rsidP="0019323B">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w:t>
      </w:r>
    </w:p>
    <w:p w14:paraId="044DD5F2" w14:textId="77777777" w:rsidR="0019323B" w:rsidRPr="0019323B" w:rsidRDefault="0019323B" w:rsidP="0019323B">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Not Sure</w:t>
      </w:r>
    </w:p>
    <w:p w14:paraId="39155611" w14:textId="77777777" w:rsidR="0019323B" w:rsidRPr="0019323B" w:rsidRDefault="0019323B" w:rsidP="0019323B">
      <w:pPr>
        <w:autoSpaceDE w:val="0"/>
        <w:autoSpaceDN w:val="0"/>
        <w:adjustRightInd w:val="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64384" behindDoc="0" locked="0" layoutInCell="1" allowOverlap="1" wp14:anchorId="33242826" wp14:editId="7688F1EC">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5B3C074" w14:textId="77777777" w:rsidR="0019323B" w:rsidRDefault="0019323B" w:rsidP="001932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2826" id="Text Box 6" o:spid="_x0000_s1039" type="#_x0000_t202" alt="&quot;&quot;" style="position:absolute;margin-left:-.35pt;margin-top:22.7pt;width:468pt;height:10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dZEwIAAAo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NTUSC0S6KqifiDCESZD0gMjoAH9xNpAYS+5/HgQqzsxHS6Rv8uUyqvfSwUununSElQRV&#10;8sDZZO7DpPiDQ912VGlas4VbWlSjE4UvXZ3aJ8ElZk+PIyr60k9ZL0949xs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06WnWRMCAAAKBAAADgAAAAAAAAAAAAAAAAAuAgAAZHJzL2Uyb0RvYy54bWxQSwECLQAUAAYA&#10;CAAAACEA8mTKbOIAAAAIAQAADwAAAAAAAAAAAAAAAABtBAAAZHJzL2Rvd25yZXYueG1sUEsFBgAA&#10;AAAEAAQA8wAAAHwFAAAAAA==&#10;" filled="f">
                <v:textbox inset=",7.2pt,,7.2pt">
                  <w:txbxContent>
                    <w:p w14:paraId="05B3C074" w14:textId="77777777" w:rsidR="0019323B" w:rsidRDefault="0019323B" w:rsidP="0019323B"/>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0293AA03" w14:textId="77777777" w:rsidR="0019323B" w:rsidRPr="00D45C03" w:rsidRDefault="0019323B" w:rsidP="00D45C03">
      <w:pPr>
        <w:rPr>
          <w:rStyle w:val="PlainTable31"/>
          <w:rFonts w:ascii="Arial" w:hAnsi="Arial"/>
          <w:i w:val="0"/>
          <w:iCs w:val="0"/>
          <w:noProof/>
          <w:color w:val="auto"/>
          <w:sz w:val="22"/>
          <w:szCs w:val="22"/>
          <w:lang w:val="en-US"/>
        </w:rPr>
      </w:pPr>
    </w:p>
    <w:p w14:paraId="75EDF4C7" w14:textId="77777777" w:rsidR="00072C66" w:rsidRDefault="00072C66" w:rsidP="00DF21BC">
      <w:pPr>
        <w:rPr>
          <w:rStyle w:val="PlainTable31"/>
          <w:rFonts w:ascii="Arial" w:hAnsi="Arial"/>
          <w:i w:val="0"/>
          <w:iCs w:val="0"/>
          <w:color w:val="auto"/>
        </w:rPr>
      </w:pPr>
    </w:p>
    <w:p w14:paraId="44D45F45" w14:textId="77777777" w:rsidR="00072C66" w:rsidRDefault="00072C66" w:rsidP="00DF21BC">
      <w:pPr>
        <w:rPr>
          <w:rStyle w:val="PlainTable31"/>
          <w:rFonts w:ascii="Arial" w:hAnsi="Arial"/>
          <w:i w:val="0"/>
          <w:iCs w:val="0"/>
          <w:color w:val="auto"/>
        </w:rPr>
      </w:pPr>
    </w:p>
    <w:p w14:paraId="2257B6E8" w14:textId="77777777" w:rsidR="00621CB9" w:rsidRDefault="00621CB9" w:rsidP="00DF21BC">
      <w:pPr>
        <w:rPr>
          <w:rStyle w:val="PlainTable31"/>
          <w:rFonts w:ascii="Arial" w:hAnsi="Arial"/>
          <w:i w:val="0"/>
          <w:iCs w:val="0"/>
          <w:color w:val="auto"/>
        </w:rPr>
      </w:pPr>
    </w:p>
    <w:p w14:paraId="1A1097C8" w14:textId="77777777" w:rsidR="00621CB9" w:rsidRDefault="00621CB9" w:rsidP="00DF21BC">
      <w:pPr>
        <w:rPr>
          <w:rStyle w:val="PlainTable31"/>
          <w:rFonts w:ascii="Arial" w:hAnsi="Arial"/>
          <w:i w:val="0"/>
          <w:iCs w:val="0"/>
          <w:color w:val="auto"/>
        </w:rPr>
      </w:pPr>
    </w:p>
    <w:p w14:paraId="099BA1A9" w14:textId="77777777" w:rsidR="00621CB9" w:rsidRDefault="00621CB9" w:rsidP="00DF21BC">
      <w:pPr>
        <w:rPr>
          <w:rStyle w:val="PlainTable31"/>
          <w:rFonts w:ascii="Arial" w:hAnsi="Arial"/>
          <w:i w:val="0"/>
          <w:iCs w:val="0"/>
          <w:color w:val="auto"/>
        </w:rPr>
      </w:pPr>
    </w:p>
    <w:p w14:paraId="3295873E" w14:textId="77777777" w:rsidR="00621CB9" w:rsidRDefault="00621CB9" w:rsidP="00DF21BC">
      <w:pPr>
        <w:rPr>
          <w:rStyle w:val="PlainTable31"/>
          <w:rFonts w:ascii="Arial" w:hAnsi="Arial"/>
          <w:i w:val="0"/>
          <w:iCs w:val="0"/>
          <w:color w:val="auto"/>
        </w:rPr>
      </w:pPr>
    </w:p>
    <w:p w14:paraId="2D722DDE" w14:textId="77777777" w:rsidR="00621CB9" w:rsidRDefault="00621CB9" w:rsidP="00DF21BC">
      <w:pPr>
        <w:rPr>
          <w:rStyle w:val="PlainTable31"/>
          <w:rFonts w:ascii="Arial" w:hAnsi="Arial"/>
          <w:i w:val="0"/>
          <w:iCs w:val="0"/>
          <w:color w:val="auto"/>
        </w:rPr>
      </w:pPr>
    </w:p>
    <w:p w14:paraId="1056570C" w14:textId="77777777" w:rsidR="0019323B" w:rsidRDefault="0019323B" w:rsidP="00DF21BC">
      <w:pPr>
        <w:rPr>
          <w:rStyle w:val="PlainTable31"/>
          <w:rFonts w:ascii="Arial" w:hAnsi="Arial"/>
          <w:i w:val="0"/>
          <w:iCs w:val="0"/>
          <w:color w:val="auto"/>
        </w:rPr>
      </w:pPr>
    </w:p>
    <w:p w14:paraId="5B562014" w14:textId="77777777" w:rsidR="0019323B" w:rsidRDefault="0019323B" w:rsidP="00DF21BC">
      <w:pPr>
        <w:rPr>
          <w:rStyle w:val="PlainTable31"/>
          <w:rFonts w:ascii="Arial" w:hAnsi="Arial"/>
          <w:i w:val="0"/>
          <w:iCs w:val="0"/>
          <w:color w:val="auto"/>
        </w:rPr>
      </w:pPr>
    </w:p>
    <w:p w14:paraId="12198C5D" w14:textId="77777777" w:rsidR="00060DC9" w:rsidRPr="007866B6" w:rsidRDefault="00060DC9" w:rsidP="001D2EBD">
      <w:pPr>
        <w:pStyle w:val="SFHeading3"/>
        <w:rPr>
          <w:b/>
          <w:bCs/>
        </w:rPr>
      </w:pPr>
      <w:r>
        <w:t>Question 3</w:t>
      </w:r>
    </w:p>
    <w:p w14:paraId="792A913E" w14:textId="77777777" w:rsidR="00060DC9" w:rsidRPr="0019323B" w:rsidRDefault="00060DC9" w:rsidP="00060DC9">
      <w:pPr>
        <w:autoSpaceDE w:val="0"/>
        <w:autoSpaceDN w:val="0"/>
        <w:adjustRightInd w:val="0"/>
        <w:spacing w:after="120"/>
        <w:rPr>
          <w:rFonts w:ascii="Arial" w:hAnsi="Arial"/>
          <w:sz w:val="22"/>
          <w:szCs w:val="22"/>
        </w:rPr>
      </w:pPr>
      <w:r w:rsidRPr="00060DC9">
        <w:rPr>
          <w:rFonts w:ascii="Arial" w:hAnsi="Arial"/>
          <w:sz w:val="22"/>
          <w:szCs w:val="22"/>
        </w:rPr>
        <w:t>How can the support package for forestry evolve to help tackle the climate emergency, to achieve net zero, and to ensure that our woodlands and forests are resilient to the future climate?</w:t>
      </w:r>
    </w:p>
    <w:p w14:paraId="7112DFF9" w14:textId="77777777" w:rsidR="00060DC9" w:rsidRPr="0019323B" w:rsidRDefault="00060DC9" w:rsidP="00060DC9">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66432" behindDoc="0" locked="0" layoutInCell="1" allowOverlap="1" wp14:anchorId="63556844" wp14:editId="108080CF">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AD59128" w14:textId="77777777" w:rsidR="00060DC9" w:rsidRDefault="00060DC9" w:rsidP="00060DC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6844" id="Text Box 7" o:spid="_x0000_s1040" type="#_x0000_t202" alt="&quot;&quot;" style="position:absolute;margin-left:-.35pt;margin-top:22.7pt;width:468pt;height:10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vTEw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C8xi3pVUD+RYgjTRtILIqMD/MXZQNtYcv/zIFBxZj5aUn2TL5dxfS8dvHSqS0dYSVAl&#10;D5xN5j5MK39wqNuOKk1ztnBLk2p00vClq1P/tHFJ2tPriCt96aeslze8+w0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eMaL0xMCAAALBAAADgAAAAAAAAAAAAAAAAAuAgAAZHJzL2Uyb0RvYy54bWxQSwECLQAUAAYA&#10;CAAAACEA8mTKbOIAAAAIAQAADwAAAAAAAAAAAAAAAABtBAAAZHJzL2Rvd25yZXYueG1sUEsFBgAA&#10;AAAEAAQA8wAAAHwFAAAAAA==&#10;" filled="f">
                <v:textbox inset=",7.2pt,,7.2pt">
                  <w:txbxContent>
                    <w:p w14:paraId="5AD59128" w14:textId="77777777" w:rsidR="00060DC9" w:rsidRDefault="00060DC9" w:rsidP="00060DC9"/>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7C273563" w14:textId="77777777" w:rsidR="00A97B5B" w:rsidRDefault="00A97B5B" w:rsidP="00060DC9">
      <w:pPr>
        <w:autoSpaceDE w:val="0"/>
        <w:autoSpaceDN w:val="0"/>
        <w:adjustRightInd w:val="0"/>
        <w:rPr>
          <w:rFonts w:ascii="Arial-BoldMT" w:hAnsi="Arial-BoldMT" w:cs="Arial-BoldMT"/>
          <w:noProof/>
          <w:sz w:val="28"/>
          <w:szCs w:val="28"/>
          <w:lang w:val="en-US"/>
        </w:rPr>
      </w:pPr>
    </w:p>
    <w:p w14:paraId="07380065" w14:textId="77777777" w:rsidR="00A97B5B" w:rsidRDefault="00A97B5B" w:rsidP="00060DC9">
      <w:pPr>
        <w:autoSpaceDE w:val="0"/>
        <w:autoSpaceDN w:val="0"/>
        <w:adjustRightInd w:val="0"/>
        <w:rPr>
          <w:rFonts w:ascii="Arial-BoldMT" w:hAnsi="Arial-BoldMT" w:cs="Arial-BoldMT"/>
          <w:noProof/>
          <w:sz w:val="28"/>
          <w:szCs w:val="28"/>
          <w:lang w:val="en-US"/>
        </w:rPr>
      </w:pPr>
    </w:p>
    <w:p w14:paraId="0A73C5B0" w14:textId="77777777" w:rsidR="00A97B5B" w:rsidRDefault="00A97B5B" w:rsidP="00060DC9">
      <w:pPr>
        <w:autoSpaceDE w:val="0"/>
        <w:autoSpaceDN w:val="0"/>
        <w:adjustRightInd w:val="0"/>
        <w:rPr>
          <w:rFonts w:ascii="Arial-BoldMT" w:hAnsi="Arial-BoldMT" w:cs="Arial-BoldMT"/>
          <w:noProof/>
          <w:sz w:val="28"/>
          <w:szCs w:val="28"/>
          <w:lang w:val="en-US"/>
        </w:rPr>
      </w:pPr>
    </w:p>
    <w:p w14:paraId="16739DBF" w14:textId="77777777" w:rsidR="00A97B5B" w:rsidRDefault="00A97B5B" w:rsidP="00060DC9">
      <w:pPr>
        <w:autoSpaceDE w:val="0"/>
        <w:autoSpaceDN w:val="0"/>
        <w:adjustRightInd w:val="0"/>
        <w:rPr>
          <w:rFonts w:ascii="Arial-BoldMT" w:hAnsi="Arial-BoldMT" w:cs="Arial-BoldMT"/>
          <w:noProof/>
          <w:sz w:val="28"/>
          <w:szCs w:val="28"/>
          <w:lang w:val="en-US"/>
        </w:rPr>
      </w:pPr>
    </w:p>
    <w:p w14:paraId="6C7773B0" w14:textId="77777777" w:rsidR="00A97B5B" w:rsidRDefault="00A97B5B" w:rsidP="00060DC9">
      <w:pPr>
        <w:autoSpaceDE w:val="0"/>
        <w:autoSpaceDN w:val="0"/>
        <w:adjustRightInd w:val="0"/>
        <w:rPr>
          <w:rFonts w:ascii="Arial-BoldMT" w:hAnsi="Arial-BoldMT" w:cs="Arial-BoldMT"/>
          <w:noProof/>
          <w:sz w:val="28"/>
          <w:szCs w:val="28"/>
          <w:lang w:val="en-US"/>
        </w:rPr>
      </w:pPr>
    </w:p>
    <w:p w14:paraId="3D9E15D5" w14:textId="77777777" w:rsidR="00A97B5B" w:rsidRDefault="00A97B5B" w:rsidP="00060DC9">
      <w:pPr>
        <w:autoSpaceDE w:val="0"/>
        <w:autoSpaceDN w:val="0"/>
        <w:adjustRightInd w:val="0"/>
        <w:rPr>
          <w:rFonts w:ascii="Arial-BoldMT" w:hAnsi="Arial-BoldMT" w:cs="Arial-BoldMT"/>
          <w:noProof/>
          <w:sz w:val="28"/>
          <w:szCs w:val="28"/>
          <w:lang w:val="en-US"/>
        </w:rPr>
      </w:pPr>
    </w:p>
    <w:p w14:paraId="74B85F9F" w14:textId="77777777" w:rsidR="00A97B5B" w:rsidRDefault="00A97B5B" w:rsidP="00060DC9">
      <w:pPr>
        <w:autoSpaceDE w:val="0"/>
        <w:autoSpaceDN w:val="0"/>
        <w:adjustRightInd w:val="0"/>
        <w:rPr>
          <w:rFonts w:ascii="Arial-BoldMT" w:hAnsi="Arial-BoldMT" w:cs="Arial-BoldMT"/>
          <w:noProof/>
          <w:sz w:val="28"/>
          <w:szCs w:val="28"/>
          <w:lang w:val="en-US"/>
        </w:rPr>
      </w:pPr>
    </w:p>
    <w:p w14:paraId="60394F65" w14:textId="77777777" w:rsidR="00A97B5B" w:rsidRDefault="00A97B5B" w:rsidP="00060DC9">
      <w:pPr>
        <w:autoSpaceDE w:val="0"/>
        <w:autoSpaceDN w:val="0"/>
        <w:adjustRightInd w:val="0"/>
        <w:rPr>
          <w:rFonts w:ascii="Arial-BoldMT" w:hAnsi="Arial-BoldMT" w:cs="Arial-BoldMT"/>
          <w:noProof/>
          <w:sz w:val="28"/>
          <w:szCs w:val="28"/>
          <w:lang w:val="en-US"/>
        </w:rPr>
      </w:pPr>
    </w:p>
    <w:p w14:paraId="11A7C09E" w14:textId="77777777" w:rsidR="00A97B5B" w:rsidRDefault="00A97B5B" w:rsidP="00060DC9">
      <w:pPr>
        <w:autoSpaceDE w:val="0"/>
        <w:autoSpaceDN w:val="0"/>
        <w:adjustRightInd w:val="0"/>
        <w:rPr>
          <w:rFonts w:ascii="Arial-BoldMT" w:hAnsi="Arial-BoldMT" w:cs="Arial-BoldMT"/>
          <w:noProof/>
          <w:sz w:val="28"/>
          <w:szCs w:val="28"/>
          <w:lang w:val="en-US"/>
        </w:rPr>
      </w:pPr>
    </w:p>
    <w:p w14:paraId="6B952897" w14:textId="77777777" w:rsidR="00060DC9" w:rsidRPr="007866B6" w:rsidRDefault="00060DC9" w:rsidP="001D2EBD">
      <w:pPr>
        <w:pStyle w:val="SFHeading3"/>
        <w:rPr>
          <w:b/>
          <w:bCs/>
        </w:rPr>
      </w:pPr>
      <w:r>
        <w:lastRenderedPageBreak/>
        <w:t>Question 4</w:t>
      </w:r>
    </w:p>
    <w:p w14:paraId="544315BA" w14:textId="77777777" w:rsidR="00445B58" w:rsidRDefault="00445B58" w:rsidP="00060DC9">
      <w:pPr>
        <w:autoSpaceDE w:val="0"/>
        <w:autoSpaceDN w:val="0"/>
        <w:adjustRightInd w:val="0"/>
        <w:spacing w:after="120"/>
        <w:rPr>
          <w:rFonts w:ascii="Arial" w:hAnsi="Arial"/>
          <w:sz w:val="22"/>
          <w:szCs w:val="22"/>
        </w:rPr>
      </w:pPr>
      <w:r w:rsidRPr="00445B58">
        <w:rPr>
          <w:rFonts w:ascii="Arial" w:hAnsi="Arial"/>
          <w:sz w:val="22"/>
          <w:szCs w:val="22"/>
        </w:rPr>
        <w:t xml:space="preserve">Private investment through natural capital and carbon schemes can make a valuable contribution to climate change.  </w:t>
      </w:r>
    </w:p>
    <w:p w14:paraId="2CA55790" w14:textId="77777777" w:rsidR="00060DC9" w:rsidRPr="0019323B" w:rsidRDefault="00445B58" w:rsidP="00060DC9">
      <w:pPr>
        <w:autoSpaceDE w:val="0"/>
        <w:autoSpaceDN w:val="0"/>
        <w:adjustRightInd w:val="0"/>
        <w:spacing w:after="120"/>
        <w:rPr>
          <w:rFonts w:ascii="Arial" w:hAnsi="Arial"/>
          <w:sz w:val="22"/>
          <w:szCs w:val="22"/>
        </w:rPr>
      </w:pPr>
      <w:r w:rsidRPr="00445B58">
        <w:rPr>
          <w:rFonts w:ascii="Arial" w:hAnsi="Arial"/>
          <w:sz w:val="22"/>
          <w:szCs w:val="22"/>
        </w:rPr>
        <w:t>Do you agree that the grant support mechanism should have more flexibility to maximise the opportunities to blend private and public finance to support woodland creation, and if so, how might this be achieved?</w:t>
      </w:r>
    </w:p>
    <w:p w14:paraId="5E1D04BB" w14:textId="77777777" w:rsidR="00060DC9" w:rsidRPr="0019323B" w:rsidRDefault="00060DC9" w:rsidP="00060DC9">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Yes</w:t>
      </w:r>
    </w:p>
    <w:p w14:paraId="1A4B5679" w14:textId="77777777" w:rsidR="00060DC9" w:rsidRPr="0019323B" w:rsidRDefault="00060DC9" w:rsidP="00060DC9">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w:t>
      </w:r>
    </w:p>
    <w:p w14:paraId="57411FF2" w14:textId="77777777" w:rsidR="00060DC9" w:rsidRPr="0019323B" w:rsidRDefault="00060DC9" w:rsidP="00060DC9">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Not Sure</w:t>
      </w:r>
    </w:p>
    <w:p w14:paraId="78736565" w14:textId="77777777" w:rsidR="00060DC9" w:rsidRPr="0019323B" w:rsidRDefault="00060DC9" w:rsidP="00060DC9">
      <w:pPr>
        <w:autoSpaceDE w:val="0"/>
        <w:autoSpaceDN w:val="0"/>
        <w:adjustRightInd w:val="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67456" behindDoc="0" locked="0" layoutInCell="1" allowOverlap="1" wp14:anchorId="0417960C" wp14:editId="4AB756C7">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CC1BC86" w14:textId="77777777" w:rsidR="00060DC9" w:rsidRDefault="00060DC9" w:rsidP="00060DC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960C" id="Text Box 8" o:spid="_x0000_s1041" type="#_x0000_t202" alt="&quot;&quot;" style="position:absolute;margin-left:-.35pt;margin-top:22.7pt;width:468pt;height:10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4/Ew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C+pF/WqoH4ixRCmjaQXREYH+Iuzgbax5P7nQaDizHy0pPomXy7j+l46eOlUl46wkqBK&#10;HjibzH2YVv7gULcdVZrmbOGWJtXopOFLV6f+aeOStKfXEVf60k9ZL2949xs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2Ih+PxMCAAALBAAADgAAAAAAAAAAAAAAAAAuAgAAZHJzL2Uyb0RvYy54bWxQSwECLQAUAAYA&#10;CAAAACEA8mTKbOIAAAAIAQAADwAAAAAAAAAAAAAAAABtBAAAZHJzL2Rvd25yZXYueG1sUEsFBgAA&#10;AAAEAAQA8wAAAHwFAAAAAA==&#10;" filled="f">
                <v:textbox inset=",7.2pt,,7.2pt">
                  <w:txbxContent>
                    <w:p w14:paraId="6CC1BC86" w14:textId="77777777" w:rsidR="00060DC9" w:rsidRDefault="00060DC9" w:rsidP="00060DC9"/>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7E05D5C3" w14:textId="77777777" w:rsidR="00060DC9" w:rsidRPr="00D45C03" w:rsidRDefault="00060DC9" w:rsidP="00060DC9">
      <w:pPr>
        <w:rPr>
          <w:rStyle w:val="PlainTable31"/>
          <w:rFonts w:ascii="Arial" w:hAnsi="Arial"/>
          <w:i w:val="0"/>
          <w:iCs w:val="0"/>
          <w:noProof/>
          <w:color w:val="auto"/>
          <w:sz w:val="22"/>
          <w:szCs w:val="22"/>
          <w:lang w:val="en-US"/>
        </w:rPr>
      </w:pPr>
    </w:p>
    <w:p w14:paraId="40E6A6A1" w14:textId="77777777" w:rsidR="00060DC9" w:rsidRDefault="00060DC9" w:rsidP="00060DC9">
      <w:pPr>
        <w:rPr>
          <w:rStyle w:val="PlainTable31"/>
          <w:rFonts w:ascii="Arial" w:hAnsi="Arial"/>
          <w:i w:val="0"/>
          <w:iCs w:val="0"/>
          <w:color w:val="auto"/>
        </w:rPr>
      </w:pPr>
    </w:p>
    <w:p w14:paraId="6B935404" w14:textId="77777777" w:rsidR="00060DC9" w:rsidRDefault="00060DC9" w:rsidP="00060DC9">
      <w:pPr>
        <w:rPr>
          <w:rStyle w:val="PlainTable31"/>
          <w:rFonts w:ascii="Arial" w:hAnsi="Arial"/>
          <w:i w:val="0"/>
          <w:iCs w:val="0"/>
          <w:color w:val="auto"/>
        </w:rPr>
      </w:pPr>
    </w:p>
    <w:p w14:paraId="0E0AFC04" w14:textId="77777777" w:rsidR="00060DC9" w:rsidRDefault="00060DC9" w:rsidP="00060DC9">
      <w:pPr>
        <w:rPr>
          <w:rStyle w:val="PlainTable31"/>
          <w:rFonts w:ascii="Arial" w:hAnsi="Arial"/>
          <w:i w:val="0"/>
          <w:iCs w:val="0"/>
          <w:color w:val="auto"/>
        </w:rPr>
      </w:pPr>
    </w:p>
    <w:p w14:paraId="5672E1EB" w14:textId="77777777" w:rsidR="00060DC9" w:rsidRDefault="00060DC9" w:rsidP="00060DC9">
      <w:pPr>
        <w:rPr>
          <w:rStyle w:val="PlainTable31"/>
          <w:rFonts w:ascii="Arial" w:hAnsi="Arial"/>
          <w:i w:val="0"/>
          <w:iCs w:val="0"/>
          <w:color w:val="auto"/>
        </w:rPr>
      </w:pPr>
    </w:p>
    <w:p w14:paraId="1051E49E" w14:textId="77777777" w:rsidR="00445B58" w:rsidRDefault="00445B58" w:rsidP="00060DC9">
      <w:pPr>
        <w:rPr>
          <w:rStyle w:val="PlainTable31"/>
          <w:rFonts w:ascii="Arial" w:hAnsi="Arial"/>
          <w:i w:val="0"/>
          <w:iCs w:val="0"/>
          <w:color w:val="auto"/>
        </w:rPr>
      </w:pPr>
    </w:p>
    <w:p w14:paraId="30BC389F" w14:textId="77777777" w:rsidR="00445B58" w:rsidRDefault="00445B58" w:rsidP="00060DC9">
      <w:pPr>
        <w:rPr>
          <w:rStyle w:val="PlainTable31"/>
          <w:rFonts w:ascii="Arial" w:hAnsi="Arial"/>
          <w:i w:val="0"/>
          <w:iCs w:val="0"/>
          <w:color w:val="auto"/>
        </w:rPr>
      </w:pPr>
    </w:p>
    <w:p w14:paraId="3FD50095" w14:textId="77777777" w:rsidR="00445B58" w:rsidRDefault="00445B58" w:rsidP="00060DC9">
      <w:pPr>
        <w:rPr>
          <w:rStyle w:val="PlainTable31"/>
          <w:rFonts w:ascii="Arial" w:hAnsi="Arial"/>
          <w:i w:val="0"/>
          <w:iCs w:val="0"/>
          <w:color w:val="auto"/>
        </w:rPr>
      </w:pPr>
    </w:p>
    <w:p w14:paraId="69841F48" w14:textId="77777777" w:rsidR="00445B58" w:rsidRDefault="00445B58" w:rsidP="00060DC9">
      <w:pPr>
        <w:rPr>
          <w:rStyle w:val="PlainTable31"/>
          <w:rFonts w:ascii="Arial" w:hAnsi="Arial"/>
          <w:i w:val="0"/>
          <w:iCs w:val="0"/>
          <w:color w:val="auto"/>
        </w:rPr>
      </w:pPr>
    </w:p>
    <w:p w14:paraId="0CB0EE1E" w14:textId="77777777" w:rsidR="00445B58" w:rsidRDefault="00445B58" w:rsidP="00060DC9">
      <w:pPr>
        <w:rPr>
          <w:rStyle w:val="PlainTable31"/>
          <w:rFonts w:ascii="Arial" w:hAnsi="Arial"/>
          <w:i w:val="0"/>
          <w:iCs w:val="0"/>
          <w:color w:val="auto"/>
        </w:rPr>
      </w:pPr>
    </w:p>
    <w:p w14:paraId="7AABAA05" w14:textId="77777777" w:rsidR="00445B58" w:rsidRPr="007866B6" w:rsidRDefault="00445B58" w:rsidP="001D2EBD">
      <w:pPr>
        <w:pStyle w:val="SFHeading3"/>
        <w:rPr>
          <w:b/>
          <w:bCs/>
        </w:rPr>
      </w:pPr>
      <w:r>
        <w:t>Question 5</w:t>
      </w:r>
    </w:p>
    <w:p w14:paraId="26A679B4" w14:textId="77777777" w:rsidR="00445B58" w:rsidRPr="0019323B" w:rsidRDefault="00445B58" w:rsidP="00445B58">
      <w:pPr>
        <w:autoSpaceDE w:val="0"/>
        <w:autoSpaceDN w:val="0"/>
        <w:adjustRightInd w:val="0"/>
        <w:spacing w:after="120"/>
        <w:rPr>
          <w:rFonts w:ascii="Arial" w:hAnsi="Arial"/>
          <w:sz w:val="22"/>
          <w:szCs w:val="22"/>
        </w:rPr>
      </w:pPr>
      <w:r w:rsidRPr="00445B58">
        <w:rPr>
          <w:rFonts w:ascii="Arial" w:hAnsi="Arial"/>
          <w:sz w:val="22"/>
          <w:szCs w:val="22"/>
        </w:rPr>
        <w:t>How could the current funding package be improved to stimulate woodland expansion and better management across a wide range of woodland types, including native and productive woodlands?</w:t>
      </w:r>
    </w:p>
    <w:p w14:paraId="5B97B9D8" w14:textId="77777777" w:rsidR="00445B58" w:rsidRPr="0019323B" w:rsidRDefault="00445B58" w:rsidP="00445B58">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69504" behindDoc="0" locked="0" layoutInCell="1" allowOverlap="1" wp14:anchorId="22373947" wp14:editId="2CDA3887">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A7904E0" w14:textId="77777777" w:rsidR="00445B58" w:rsidRDefault="00445B58" w:rsidP="00445B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3947" id="Text Box 9" o:spid="_x0000_s1042" type="#_x0000_t202" alt="&quot;&quot;" style="position:absolute;margin-left:-.35pt;margin-top:22.7pt;width:468pt;height:10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DREw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kV6sEPWqoH4ixRCmjaQXREYH+Iuzgbax5P7nQaDizHy0pPomXy7j+l46eOlUl46wkqBK&#10;HjibzH2YVv7gULcdVZrmbOGWJtXopOFLV6f+aeOStKfXEVf60k9ZL2949xs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eV0Q0RMCAAALBAAADgAAAAAAAAAAAAAAAAAuAgAAZHJzL2Uyb0RvYy54bWxQSwECLQAUAAYA&#10;CAAAACEA8mTKbOIAAAAIAQAADwAAAAAAAAAAAAAAAABtBAAAZHJzL2Rvd25yZXYueG1sUEsFBgAA&#10;AAAEAAQA8wAAAHwFAAAAAA==&#10;" filled="f">
                <v:textbox inset=",7.2pt,,7.2pt">
                  <w:txbxContent>
                    <w:p w14:paraId="0A7904E0" w14:textId="77777777" w:rsidR="00445B58" w:rsidRDefault="00445B58" w:rsidP="00445B58"/>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66C169EF" w14:textId="77777777" w:rsidR="00445B58" w:rsidRPr="007866B6" w:rsidRDefault="00445B58" w:rsidP="001D2EBD">
      <w:pPr>
        <w:pStyle w:val="SFHeading3"/>
        <w:rPr>
          <w:b/>
          <w:bCs/>
        </w:rPr>
      </w:pPr>
      <w:r>
        <w:t>Question 6</w:t>
      </w:r>
    </w:p>
    <w:p w14:paraId="2509E731" w14:textId="77777777" w:rsidR="00445B58" w:rsidRDefault="00445B58" w:rsidP="00445B58">
      <w:pPr>
        <w:autoSpaceDE w:val="0"/>
        <w:autoSpaceDN w:val="0"/>
        <w:adjustRightInd w:val="0"/>
        <w:spacing w:after="120"/>
        <w:rPr>
          <w:rFonts w:ascii="Arial" w:hAnsi="Arial"/>
          <w:sz w:val="22"/>
          <w:szCs w:val="22"/>
        </w:rPr>
      </w:pPr>
      <w:r w:rsidRPr="00445B58">
        <w:rPr>
          <w:rFonts w:ascii="Arial" w:hAnsi="Arial"/>
          <w:sz w:val="22"/>
          <w:szCs w:val="22"/>
        </w:rPr>
        <w:t>Do you agree that it should be a requirement of grant support that woodlands are managed to ensure that they become more resilient to the impacts of climate change and pests and disease?</w:t>
      </w:r>
    </w:p>
    <w:p w14:paraId="07F715D3" w14:textId="77777777" w:rsidR="00445B58" w:rsidRPr="0019323B" w:rsidRDefault="00445B58" w:rsidP="00445B58">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Yes</w:t>
      </w:r>
    </w:p>
    <w:p w14:paraId="2D0CFD05" w14:textId="77777777" w:rsidR="00445B58" w:rsidRPr="0019323B" w:rsidRDefault="00445B58" w:rsidP="00445B58">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w:t>
      </w:r>
    </w:p>
    <w:p w14:paraId="66537996" w14:textId="77777777" w:rsidR="00445B58" w:rsidRPr="0019323B" w:rsidRDefault="00445B58" w:rsidP="00445B58">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Not Sure</w:t>
      </w:r>
    </w:p>
    <w:p w14:paraId="2B6C685A" w14:textId="77777777" w:rsidR="00445B58" w:rsidRPr="0019323B" w:rsidRDefault="00445B58" w:rsidP="00445B58">
      <w:pPr>
        <w:autoSpaceDE w:val="0"/>
        <w:autoSpaceDN w:val="0"/>
        <w:adjustRightInd w:val="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70528" behindDoc="0" locked="0" layoutInCell="1" allowOverlap="1" wp14:anchorId="1370BECB" wp14:editId="4570B946">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745A6C5" w14:textId="77777777" w:rsidR="00445B58" w:rsidRDefault="00445B58" w:rsidP="00445B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BECB" id="Text Box 12" o:spid="_x0000_s1043" type="#_x0000_t202" alt="&quot;&quot;" style="position:absolute;margin-left:-.35pt;margin-top:22.7pt;width:468pt;height:10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" filled="f">
                <v:textbox inset=",7.2pt,,7.2pt">
                  <w:txbxContent>
                    <w:p w14:paraId="6745A6C5" w14:textId="77777777" w:rsidR="00445B58" w:rsidRDefault="00445B58" w:rsidP="00445B58"/>
                  </w:txbxContent>
                </v:textbox>
                <w10:wrap type="tight"/>
              </v:shape>
            </w:pict>
          </mc:Fallback>
        </mc:AlternateContent>
      </w:r>
      <w:r w:rsidR="00E450CF">
        <w:rPr>
          <w:rFonts w:ascii="Arial" w:hAnsi="Arial"/>
          <w:noProof/>
          <w:sz w:val="22"/>
          <w:szCs w:val="22"/>
        </w:rPr>
        <w:t>How can the grant scheme support this?</w:t>
      </w:r>
    </w:p>
    <w:p w14:paraId="78EC1E02" w14:textId="77777777" w:rsidR="00445B58" w:rsidRPr="00D45C03" w:rsidRDefault="00445B58" w:rsidP="00445B58">
      <w:pPr>
        <w:rPr>
          <w:rStyle w:val="PlainTable31"/>
          <w:rFonts w:ascii="Arial" w:hAnsi="Arial"/>
          <w:i w:val="0"/>
          <w:iCs w:val="0"/>
          <w:noProof/>
          <w:color w:val="auto"/>
          <w:sz w:val="22"/>
          <w:szCs w:val="22"/>
          <w:lang w:val="en-US"/>
        </w:rPr>
      </w:pPr>
    </w:p>
    <w:p w14:paraId="15482059" w14:textId="77777777" w:rsidR="00445B58" w:rsidRDefault="00445B58" w:rsidP="00445B58">
      <w:pPr>
        <w:rPr>
          <w:rStyle w:val="PlainTable31"/>
          <w:rFonts w:ascii="Arial" w:hAnsi="Arial"/>
          <w:i w:val="0"/>
          <w:iCs w:val="0"/>
          <w:color w:val="auto"/>
        </w:rPr>
      </w:pPr>
    </w:p>
    <w:p w14:paraId="0B0DC649" w14:textId="77777777" w:rsidR="00445B58" w:rsidRDefault="00445B58" w:rsidP="00445B58">
      <w:pPr>
        <w:rPr>
          <w:rStyle w:val="PlainTable31"/>
          <w:rFonts w:ascii="Arial" w:hAnsi="Arial"/>
          <w:i w:val="0"/>
          <w:iCs w:val="0"/>
          <w:color w:val="auto"/>
        </w:rPr>
      </w:pPr>
    </w:p>
    <w:p w14:paraId="2A7C8ABB" w14:textId="77777777" w:rsidR="00445B58" w:rsidRDefault="00445B58" w:rsidP="00445B58">
      <w:pPr>
        <w:rPr>
          <w:rStyle w:val="PlainTable31"/>
          <w:rFonts w:ascii="Arial" w:hAnsi="Arial"/>
          <w:i w:val="0"/>
          <w:iCs w:val="0"/>
          <w:color w:val="auto"/>
        </w:rPr>
      </w:pPr>
    </w:p>
    <w:p w14:paraId="06E2E1DB" w14:textId="77777777" w:rsidR="00445B58" w:rsidRDefault="00445B58" w:rsidP="00445B58">
      <w:pPr>
        <w:rPr>
          <w:rStyle w:val="PlainTable31"/>
          <w:rFonts w:ascii="Arial" w:hAnsi="Arial"/>
          <w:i w:val="0"/>
          <w:iCs w:val="0"/>
          <w:color w:val="auto"/>
        </w:rPr>
      </w:pPr>
    </w:p>
    <w:p w14:paraId="48FF51B2" w14:textId="77777777" w:rsidR="00445B58" w:rsidRDefault="00445B58" w:rsidP="00445B58">
      <w:pPr>
        <w:rPr>
          <w:rStyle w:val="PlainTable31"/>
          <w:rFonts w:ascii="Arial" w:hAnsi="Arial"/>
          <w:i w:val="0"/>
          <w:iCs w:val="0"/>
          <w:color w:val="auto"/>
        </w:rPr>
      </w:pPr>
    </w:p>
    <w:p w14:paraId="05EDE9EB" w14:textId="77777777" w:rsidR="00445B58" w:rsidRDefault="00445B58" w:rsidP="00445B58">
      <w:pPr>
        <w:rPr>
          <w:rStyle w:val="PlainTable31"/>
          <w:rFonts w:ascii="Arial" w:hAnsi="Arial"/>
          <w:i w:val="0"/>
          <w:iCs w:val="0"/>
          <w:color w:val="auto"/>
        </w:rPr>
      </w:pPr>
    </w:p>
    <w:p w14:paraId="13337E18" w14:textId="77777777" w:rsidR="00445B58" w:rsidRDefault="00445B58" w:rsidP="00445B58">
      <w:pPr>
        <w:rPr>
          <w:rStyle w:val="PlainTable31"/>
          <w:rFonts w:ascii="Arial" w:hAnsi="Arial"/>
          <w:i w:val="0"/>
          <w:iCs w:val="0"/>
          <w:color w:val="auto"/>
        </w:rPr>
      </w:pPr>
    </w:p>
    <w:p w14:paraId="39790828" w14:textId="77777777" w:rsidR="001B54CD" w:rsidRPr="007866B6" w:rsidRDefault="001B54CD" w:rsidP="001D2EBD">
      <w:pPr>
        <w:pStyle w:val="SFHeading3"/>
        <w:rPr>
          <w:b/>
          <w:bCs/>
        </w:rPr>
      </w:pPr>
      <w:r>
        <w:lastRenderedPageBreak/>
        <w:t>Question 7</w:t>
      </w:r>
    </w:p>
    <w:p w14:paraId="733AAB2A" w14:textId="77777777" w:rsidR="001B54CD" w:rsidRDefault="001B54CD" w:rsidP="001B54CD">
      <w:pPr>
        <w:autoSpaceDE w:val="0"/>
        <w:autoSpaceDN w:val="0"/>
        <w:adjustRightInd w:val="0"/>
        <w:spacing w:after="120"/>
        <w:rPr>
          <w:rFonts w:ascii="Arial" w:hAnsi="Arial"/>
          <w:sz w:val="22"/>
          <w:szCs w:val="22"/>
        </w:rPr>
      </w:pPr>
      <w:r w:rsidRPr="008E365D">
        <w:rPr>
          <w:rFonts w:ascii="Arial" w:hAnsi="Arial"/>
          <w:sz w:val="22"/>
          <w:szCs w:val="22"/>
        </w:rPr>
        <w:t>Which of the following measures would help reduce the barriers for crofters and farmers wanting to include woodland as part of their farming business?</w:t>
      </w:r>
      <w:r>
        <w:rPr>
          <w:rFonts w:ascii="Arial" w:hAnsi="Arial"/>
          <w:sz w:val="22"/>
          <w:szCs w:val="22"/>
        </w:rPr>
        <w:t xml:space="preserve"> </w:t>
      </w:r>
      <w:r w:rsidRPr="00C4435A">
        <w:rPr>
          <w:rFonts w:ascii="Arial" w:hAnsi="Arial"/>
          <w:sz w:val="22"/>
          <w:szCs w:val="22"/>
        </w:rPr>
        <w:t>Please select all that apply.</w:t>
      </w:r>
    </w:p>
    <w:tbl>
      <w:tblPr>
        <w:tblStyle w:val="TableGrid"/>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642"/>
        <w:gridCol w:w="1552"/>
      </w:tblGrid>
      <w:tr w:rsidR="001B54CD" w14:paraId="59906BF1" w14:textId="77777777" w:rsidTr="00C0402C">
        <w:trPr>
          <w:jc w:val="center"/>
        </w:trPr>
        <w:tc>
          <w:tcPr>
            <w:tcW w:w="8642" w:type="dxa"/>
            <w:vAlign w:val="center"/>
          </w:tcPr>
          <w:p w14:paraId="2CC552C9"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Better integration of support for woodland creation with farm support mechanisms</w:t>
            </w:r>
          </w:p>
        </w:tc>
        <w:tc>
          <w:tcPr>
            <w:tcW w:w="1552" w:type="dxa"/>
            <w:vAlign w:val="center"/>
          </w:tcPr>
          <w:p w14:paraId="2905AB7C" w14:textId="77777777" w:rsidR="001B54CD" w:rsidRDefault="001B54CD" w:rsidP="00C0402C">
            <w:pPr>
              <w:tabs>
                <w:tab w:val="left" w:pos="426"/>
              </w:tabs>
              <w:autoSpaceDE w:val="0"/>
              <w:autoSpaceDN w:val="0"/>
              <w:adjustRightInd w:val="0"/>
              <w:spacing w:after="120"/>
              <w:jc w:val="center"/>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p>
        </w:tc>
      </w:tr>
      <w:tr w:rsidR="001B54CD" w14:paraId="44E86D2E" w14:textId="77777777" w:rsidTr="00C0402C">
        <w:trPr>
          <w:jc w:val="center"/>
        </w:trPr>
        <w:tc>
          <w:tcPr>
            <w:tcW w:w="8642" w:type="dxa"/>
            <w:vAlign w:val="center"/>
          </w:tcPr>
          <w:p w14:paraId="1489E9B9"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Knowing where to get reliable advice</w:t>
            </w:r>
          </w:p>
        </w:tc>
        <w:tc>
          <w:tcPr>
            <w:tcW w:w="1552" w:type="dxa"/>
            <w:vAlign w:val="center"/>
          </w:tcPr>
          <w:p w14:paraId="09D82AA3" w14:textId="77777777" w:rsidR="001B54CD" w:rsidRDefault="001B54CD" w:rsidP="00C0402C">
            <w:pPr>
              <w:tabs>
                <w:tab w:val="left" w:pos="426"/>
              </w:tabs>
              <w:autoSpaceDE w:val="0"/>
              <w:autoSpaceDN w:val="0"/>
              <w:adjustRightInd w:val="0"/>
              <w:spacing w:after="120"/>
              <w:jc w:val="center"/>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p>
        </w:tc>
      </w:tr>
      <w:tr w:rsidR="001B54CD" w14:paraId="2D704D72" w14:textId="77777777" w:rsidTr="00C0402C">
        <w:trPr>
          <w:jc w:val="center"/>
        </w:trPr>
        <w:tc>
          <w:tcPr>
            <w:tcW w:w="8642" w:type="dxa"/>
            <w:vAlign w:val="center"/>
          </w:tcPr>
          <w:p w14:paraId="23B15FDE"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Clearer guidance on grant options</w:t>
            </w:r>
          </w:p>
        </w:tc>
        <w:tc>
          <w:tcPr>
            <w:tcW w:w="1552" w:type="dxa"/>
            <w:vAlign w:val="center"/>
          </w:tcPr>
          <w:p w14:paraId="66B79F8A" w14:textId="77777777" w:rsidR="001B54CD" w:rsidRDefault="001B54CD" w:rsidP="00C0402C">
            <w:pPr>
              <w:tabs>
                <w:tab w:val="left" w:pos="426"/>
              </w:tabs>
              <w:autoSpaceDE w:val="0"/>
              <w:autoSpaceDN w:val="0"/>
              <w:adjustRightInd w:val="0"/>
              <w:spacing w:after="120"/>
              <w:jc w:val="center"/>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p>
        </w:tc>
      </w:tr>
      <w:tr w:rsidR="001B54CD" w14:paraId="58029127" w14:textId="77777777" w:rsidTr="00C0402C">
        <w:trPr>
          <w:jc w:val="center"/>
        </w:trPr>
        <w:tc>
          <w:tcPr>
            <w:tcW w:w="8642" w:type="dxa"/>
            <w:vAlign w:val="center"/>
          </w:tcPr>
          <w:p w14:paraId="4857DFDC"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Flexibility within options</w:t>
            </w:r>
          </w:p>
        </w:tc>
        <w:tc>
          <w:tcPr>
            <w:tcW w:w="1552" w:type="dxa"/>
            <w:vAlign w:val="center"/>
          </w:tcPr>
          <w:p w14:paraId="6E33E5C4" w14:textId="77777777" w:rsidR="001B54CD" w:rsidRDefault="001B54CD" w:rsidP="00C0402C">
            <w:pPr>
              <w:tabs>
                <w:tab w:val="left" w:pos="426"/>
              </w:tabs>
              <w:autoSpaceDE w:val="0"/>
              <w:autoSpaceDN w:val="0"/>
              <w:adjustRightInd w:val="0"/>
              <w:spacing w:after="120"/>
              <w:jc w:val="center"/>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p>
        </w:tc>
      </w:tr>
      <w:tr w:rsidR="001B54CD" w14:paraId="0404D98E" w14:textId="77777777" w:rsidTr="00C0402C">
        <w:trPr>
          <w:jc w:val="center"/>
        </w:trPr>
        <w:tc>
          <w:tcPr>
            <w:tcW w:w="8642" w:type="dxa"/>
            <w:vAlign w:val="center"/>
          </w:tcPr>
          <w:p w14:paraId="7587763B"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Intervention level</w:t>
            </w:r>
          </w:p>
        </w:tc>
        <w:tc>
          <w:tcPr>
            <w:tcW w:w="1552" w:type="dxa"/>
            <w:vAlign w:val="center"/>
          </w:tcPr>
          <w:p w14:paraId="68CFB94E" w14:textId="77777777" w:rsidR="001B54CD" w:rsidRDefault="001B54CD" w:rsidP="00C0402C">
            <w:pPr>
              <w:tabs>
                <w:tab w:val="left" w:pos="426"/>
              </w:tabs>
              <w:autoSpaceDE w:val="0"/>
              <w:autoSpaceDN w:val="0"/>
              <w:adjustRightInd w:val="0"/>
              <w:spacing w:after="120"/>
              <w:jc w:val="center"/>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p>
        </w:tc>
      </w:tr>
      <w:tr w:rsidR="001B54CD" w14:paraId="56A566DA" w14:textId="77777777" w:rsidTr="00C0402C">
        <w:trPr>
          <w:jc w:val="center"/>
        </w:trPr>
        <w:tc>
          <w:tcPr>
            <w:tcW w:w="8642" w:type="dxa"/>
            <w:vAlign w:val="center"/>
          </w:tcPr>
          <w:p w14:paraId="491AC57F"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Support with cashflow</w:t>
            </w:r>
          </w:p>
        </w:tc>
        <w:tc>
          <w:tcPr>
            <w:tcW w:w="1552" w:type="dxa"/>
            <w:vAlign w:val="center"/>
          </w:tcPr>
          <w:p w14:paraId="231779B9" w14:textId="77777777" w:rsidR="001B54CD" w:rsidRDefault="001B54CD" w:rsidP="00C0402C">
            <w:pPr>
              <w:tabs>
                <w:tab w:val="left" w:pos="426"/>
              </w:tabs>
              <w:autoSpaceDE w:val="0"/>
              <w:autoSpaceDN w:val="0"/>
              <w:adjustRightInd w:val="0"/>
              <w:spacing w:after="120"/>
              <w:jc w:val="center"/>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p>
        </w:tc>
      </w:tr>
      <w:tr w:rsidR="001B54CD" w14:paraId="56877A02" w14:textId="77777777" w:rsidTr="00C0402C">
        <w:trPr>
          <w:jc w:val="center"/>
        </w:trPr>
        <w:tc>
          <w:tcPr>
            <w:tcW w:w="8642" w:type="dxa"/>
            <w:vAlign w:val="center"/>
          </w:tcPr>
          <w:p w14:paraId="22679F53"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Information on how current land use could continue with trees integrated throughout</w:t>
            </w:r>
          </w:p>
        </w:tc>
        <w:tc>
          <w:tcPr>
            <w:tcW w:w="1552" w:type="dxa"/>
            <w:vAlign w:val="center"/>
          </w:tcPr>
          <w:p w14:paraId="7C57FCBB" w14:textId="77777777" w:rsidR="001B54CD" w:rsidRDefault="001B54CD" w:rsidP="00C0402C">
            <w:pPr>
              <w:tabs>
                <w:tab w:val="left" w:pos="426"/>
              </w:tabs>
              <w:autoSpaceDE w:val="0"/>
              <w:autoSpaceDN w:val="0"/>
              <w:adjustRightInd w:val="0"/>
              <w:spacing w:after="120"/>
              <w:jc w:val="center"/>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p>
        </w:tc>
      </w:tr>
    </w:tbl>
    <w:p w14:paraId="2660841B" w14:textId="77777777" w:rsidR="008E365D" w:rsidRDefault="008E365D" w:rsidP="008E365D">
      <w:pPr>
        <w:autoSpaceDE w:val="0"/>
        <w:autoSpaceDN w:val="0"/>
        <w:adjustRightInd w:val="0"/>
        <w:spacing w:after="120"/>
        <w:rPr>
          <w:rFonts w:ascii="Arial" w:hAnsi="Arial"/>
          <w:sz w:val="22"/>
          <w:szCs w:val="22"/>
        </w:rPr>
      </w:pPr>
    </w:p>
    <w:p w14:paraId="5FB8D06E" w14:textId="77777777" w:rsidR="008E365D" w:rsidRPr="0019323B" w:rsidRDefault="008E365D" w:rsidP="008E365D">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72576" behindDoc="0" locked="0" layoutInCell="1" allowOverlap="1" wp14:anchorId="2269CA47" wp14:editId="1BD13F29">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0734DF6" w14:textId="77777777" w:rsidR="008E365D" w:rsidRDefault="008E365D" w:rsidP="008E36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CA47" id="Text Box 13" o:spid="_x0000_s1044" type="#_x0000_t202" alt="&quot;&quot;" style="position:absolute;margin-left:-.35pt;margin-top:22.7pt;width:468pt;height:10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zW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G8ZK0S9KqifSDGEaSPpBZHRAf7ibKBtLLn/eRCoODMfLam+yZfLuL6XDl461aUjrCSo&#10;kgfOJnMfppU/ONRtR5WmOVu4pUk1Omn40tWpf9q4JO3pdcSVvvRT1ssb3v0G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HrwvNYUAgAACwQAAA4AAAAAAAAAAAAAAAAALgIAAGRycy9lMm9Eb2MueG1sUEsBAi0AFAAG&#10;AAgAAAAhAPJkymziAAAACAEAAA8AAAAAAAAAAAAAAAAAbgQAAGRycy9kb3ducmV2LnhtbFBLBQYA&#10;AAAABAAEAPMAAAB9BQAAAAA=&#10;" filled="f">
                <v:textbox inset=",7.2pt,,7.2pt">
                  <w:txbxContent>
                    <w:p w14:paraId="20734DF6" w14:textId="77777777" w:rsidR="008E365D" w:rsidRDefault="008E365D" w:rsidP="008E365D"/>
                  </w:txbxContent>
                </v:textbox>
                <w10:wrap type="tight"/>
              </v:shape>
            </w:pict>
          </mc:Fallback>
        </mc:AlternateContent>
      </w:r>
      <w:r w:rsidR="00571B87" w:rsidRPr="00571B87">
        <w:rPr>
          <w:rFonts w:ascii="Arial" w:hAnsi="Arial"/>
          <w:noProof/>
          <w:sz w:val="22"/>
          <w:szCs w:val="22"/>
        </w:rPr>
        <w:t>Are there others not listed above?</w:t>
      </w:r>
    </w:p>
    <w:p w14:paraId="5020F6E2" w14:textId="77777777" w:rsidR="008E365D" w:rsidRPr="007866B6" w:rsidRDefault="008E365D" w:rsidP="001D2EBD">
      <w:pPr>
        <w:pStyle w:val="SFHeading3"/>
        <w:rPr>
          <w:b/>
          <w:bCs/>
        </w:rPr>
      </w:pPr>
      <w:r>
        <w:t>Question 8</w:t>
      </w:r>
    </w:p>
    <w:p w14:paraId="1BAC1DA9" w14:textId="77777777" w:rsidR="008E365D" w:rsidRPr="0019323B" w:rsidRDefault="00571B87" w:rsidP="008E365D">
      <w:pPr>
        <w:autoSpaceDE w:val="0"/>
        <w:autoSpaceDN w:val="0"/>
        <w:adjustRightInd w:val="0"/>
        <w:spacing w:after="120"/>
        <w:rPr>
          <w:rFonts w:ascii="Arial" w:hAnsi="Arial"/>
          <w:sz w:val="22"/>
          <w:szCs w:val="22"/>
        </w:rPr>
      </w:pPr>
      <w:r w:rsidRPr="00571B87">
        <w:rPr>
          <w:rFonts w:ascii="Arial" w:hAnsi="Arial"/>
          <w:sz w:val="22"/>
          <w:szCs w:val="22"/>
        </w:rPr>
        <w:t>Establishing small woodlands can have higher costs.  What specific mechanisms would better support small scale woodlands and woodland ownership?</w:t>
      </w:r>
    </w:p>
    <w:p w14:paraId="34FAA2E7" w14:textId="77777777" w:rsidR="008E365D" w:rsidRPr="0019323B" w:rsidRDefault="008E365D" w:rsidP="008E365D">
      <w:pPr>
        <w:autoSpaceDE w:val="0"/>
        <w:autoSpaceDN w:val="0"/>
        <w:adjustRightInd w:val="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73600" behindDoc="0" locked="0" layoutInCell="1" allowOverlap="1" wp14:anchorId="41090294" wp14:editId="708E3D44">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88C8B7F" w14:textId="77777777" w:rsidR="008E365D" w:rsidRDefault="008E365D" w:rsidP="008E36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90294" id="Text Box 16" o:spid="_x0000_s1045" type="#_x0000_t202" alt="&quot;&quot;" style="position:absolute;margin-left:-.35pt;margin-top:22.7pt;width:468pt;height:10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k6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G8VK0S9KqifSDGEaSPpBZHRAf7ibKBtLLn/eRCoODMfLam+yZfLuL6XDl461aUjrCSo&#10;kgfOJnMfppU/ONRtR5WmOVu4pUk1Omn40tWpf9q4JO3pdcSVvvRT1ssb3v0G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Nq+SToUAgAACwQAAA4AAAAAAAAAAAAAAAAALgIAAGRycy9lMm9Eb2MueG1sUEsBAi0AFAAG&#10;AAgAAAAhAPJkymziAAAACAEAAA8AAAAAAAAAAAAAAAAAbgQAAGRycy9kb3ducmV2LnhtbFBLBQYA&#10;AAAABAAEAPMAAAB9BQAAAAA=&#10;" filled="f">
                <v:textbox inset=",7.2pt,,7.2pt">
                  <w:txbxContent>
                    <w:p w14:paraId="688C8B7F" w14:textId="77777777" w:rsidR="008E365D" w:rsidRDefault="008E365D" w:rsidP="008E365D"/>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0E484ED7" w14:textId="77777777" w:rsidR="008E365D" w:rsidRPr="00D45C03" w:rsidRDefault="008E365D" w:rsidP="008E365D">
      <w:pPr>
        <w:rPr>
          <w:rStyle w:val="PlainTable31"/>
          <w:rFonts w:ascii="Arial" w:hAnsi="Arial"/>
          <w:i w:val="0"/>
          <w:iCs w:val="0"/>
          <w:noProof/>
          <w:color w:val="auto"/>
          <w:sz w:val="22"/>
          <w:szCs w:val="22"/>
          <w:lang w:val="en-US"/>
        </w:rPr>
      </w:pPr>
    </w:p>
    <w:p w14:paraId="07053632" w14:textId="77777777" w:rsidR="008E365D" w:rsidRDefault="008E365D" w:rsidP="008E365D">
      <w:pPr>
        <w:rPr>
          <w:rStyle w:val="PlainTable31"/>
          <w:rFonts w:ascii="Arial" w:hAnsi="Arial"/>
          <w:i w:val="0"/>
          <w:iCs w:val="0"/>
          <w:color w:val="auto"/>
        </w:rPr>
      </w:pPr>
    </w:p>
    <w:p w14:paraId="6DFCD675" w14:textId="77777777" w:rsidR="008E365D" w:rsidRDefault="008E365D" w:rsidP="008E365D">
      <w:pPr>
        <w:rPr>
          <w:rStyle w:val="PlainTable31"/>
          <w:rFonts w:ascii="Arial" w:hAnsi="Arial"/>
          <w:i w:val="0"/>
          <w:iCs w:val="0"/>
          <w:color w:val="auto"/>
        </w:rPr>
      </w:pPr>
    </w:p>
    <w:p w14:paraId="17BC2C7C" w14:textId="77777777" w:rsidR="008E365D" w:rsidRDefault="008E365D" w:rsidP="008E365D">
      <w:pPr>
        <w:rPr>
          <w:rStyle w:val="PlainTable31"/>
          <w:rFonts w:ascii="Arial" w:hAnsi="Arial"/>
          <w:i w:val="0"/>
          <w:iCs w:val="0"/>
          <w:color w:val="auto"/>
        </w:rPr>
      </w:pPr>
    </w:p>
    <w:p w14:paraId="29034CC4" w14:textId="77777777" w:rsidR="008E365D" w:rsidRDefault="008E365D" w:rsidP="008E365D">
      <w:pPr>
        <w:rPr>
          <w:rStyle w:val="PlainTable31"/>
          <w:rFonts w:ascii="Arial" w:hAnsi="Arial"/>
          <w:i w:val="0"/>
          <w:iCs w:val="0"/>
          <w:color w:val="auto"/>
        </w:rPr>
      </w:pPr>
    </w:p>
    <w:p w14:paraId="7EA4CC1F" w14:textId="77777777" w:rsidR="008E365D" w:rsidRDefault="008E365D" w:rsidP="008E365D">
      <w:pPr>
        <w:rPr>
          <w:rStyle w:val="PlainTable31"/>
          <w:rFonts w:ascii="Arial" w:hAnsi="Arial"/>
          <w:i w:val="0"/>
          <w:iCs w:val="0"/>
          <w:color w:val="auto"/>
        </w:rPr>
      </w:pPr>
    </w:p>
    <w:p w14:paraId="1337C810" w14:textId="77777777" w:rsidR="008E365D" w:rsidRDefault="008E365D" w:rsidP="008E365D">
      <w:pPr>
        <w:rPr>
          <w:rStyle w:val="PlainTable31"/>
          <w:rFonts w:ascii="Arial" w:hAnsi="Arial"/>
          <w:i w:val="0"/>
          <w:iCs w:val="0"/>
          <w:color w:val="auto"/>
        </w:rPr>
      </w:pPr>
    </w:p>
    <w:p w14:paraId="5E02B898" w14:textId="77777777" w:rsidR="008E365D" w:rsidRDefault="008E365D" w:rsidP="008E365D">
      <w:pPr>
        <w:rPr>
          <w:rStyle w:val="PlainTable31"/>
          <w:rFonts w:ascii="Arial" w:hAnsi="Arial"/>
          <w:i w:val="0"/>
          <w:iCs w:val="0"/>
          <w:color w:val="auto"/>
        </w:rPr>
      </w:pPr>
    </w:p>
    <w:p w14:paraId="2970948F" w14:textId="77777777" w:rsidR="008E365D" w:rsidRDefault="008E365D" w:rsidP="008E365D">
      <w:pPr>
        <w:rPr>
          <w:rStyle w:val="PlainTable31"/>
          <w:rFonts w:ascii="Arial" w:hAnsi="Arial"/>
          <w:i w:val="0"/>
          <w:iCs w:val="0"/>
          <w:color w:val="auto"/>
        </w:rPr>
      </w:pPr>
    </w:p>
    <w:p w14:paraId="5EFFF6A8" w14:textId="77777777" w:rsidR="008E365D" w:rsidRPr="008E365D" w:rsidRDefault="008E365D" w:rsidP="008E365D">
      <w:pPr>
        <w:rPr>
          <w:rStyle w:val="PlainTable31"/>
          <w:rFonts w:ascii="Arial" w:hAnsi="Arial"/>
          <w:i w:val="0"/>
          <w:iCs w:val="0"/>
          <w:color w:val="auto"/>
          <w:sz w:val="22"/>
          <w:szCs w:val="22"/>
        </w:rPr>
      </w:pPr>
    </w:p>
    <w:p w14:paraId="1CA67A87" w14:textId="77777777" w:rsidR="00DC47AC" w:rsidRPr="007866B6" w:rsidRDefault="00DC47AC" w:rsidP="001D2EBD">
      <w:pPr>
        <w:pStyle w:val="SFHeading3"/>
        <w:rPr>
          <w:b/>
          <w:bCs/>
        </w:rPr>
      </w:pPr>
      <w:r>
        <w:t>Question 9</w:t>
      </w:r>
    </w:p>
    <w:p w14:paraId="39B74B4F"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How can forestry grants better support an increase in easily accessible, sustainable managed woodlands in urban and peri-urban areas?</w:t>
      </w:r>
    </w:p>
    <w:p w14:paraId="47D0ED5D" w14:textId="77777777" w:rsidR="00DC47AC" w:rsidRPr="0019323B"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75648" behindDoc="0" locked="0" layoutInCell="1" allowOverlap="1" wp14:anchorId="60EC8C87" wp14:editId="04B6B6C4">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16FA51D" w14:textId="77777777" w:rsidR="00DC47AC" w:rsidRDefault="00DC47AC" w:rsidP="00DC47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8C87" id="Text Box 24" o:spid="_x0000_s1046" type="#_x0000_t202" alt="&quot;&quot;" style="position:absolute;margin-left:-.35pt;margin-top:22.7pt;width:468pt;height:10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HtrJ9QUAgAACwQAAA4AAAAAAAAAAAAAAAAALgIAAGRycy9lMm9Eb2MueG1sUEsBAi0AFAAG&#10;AAgAAAAhAPJkymziAAAACAEAAA8AAAAAAAAAAAAAAAAAbgQAAGRycy9kb3ducmV2LnhtbFBLBQYA&#10;AAAABAAEAPMAAAB9BQAAAAA=&#10;" filled="f">
                <v:textbox inset=",7.2pt,,7.2pt">
                  <w:txbxContent>
                    <w:p w14:paraId="416FA51D" w14:textId="77777777" w:rsidR="00DC47AC" w:rsidRDefault="00DC47AC" w:rsidP="00DC47AC"/>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352EF68E" w14:textId="77777777" w:rsidR="00DC47AC" w:rsidRPr="007866B6" w:rsidRDefault="00DC47AC" w:rsidP="001D2EBD">
      <w:pPr>
        <w:pStyle w:val="SFHeading3"/>
        <w:rPr>
          <w:b/>
          <w:bCs/>
        </w:rPr>
      </w:pPr>
      <w:r>
        <w:lastRenderedPageBreak/>
        <w:t>Question 10</w:t>
      </w:r>
    </w:p>
    <w:p w14:paraId="65B58365"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How can grant support for forestry better enable rural communities to realise greater benefits from woodland to support community wealth building?</w:t>
      </w:r>
    </w:p>
    <w:p w14:paraId="7F7EA369" w14:textId="77777777" w:rsidR="00DC47AC" w:rsidRPr="0019323B"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78720" behindDoc="0" locked="0" layoutInCell="1" allowOverlap="1" wp14:anchorId="124C083D" wp14:editId="7F15DC70">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5543626" w14:textId="77777777" w:rsidR="00DC47AC" w:rsidRDefault="00DC47AC" w:rsidP="00DC47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C083D" id="Text Box 26" o:spid="_x0000_s1047" type="#_x0000_t202" alt="&quot;&quot;" style="position:absolute;margin-left:-.35pt;margin-top:22.7pt;width:468pt;height:10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Nsl0jgUAgAACwQAAA4AAAAAAAAAAAAAAAAALgIAAGRycy9lMm9Eb2MueG1sUEsBAi0AFAAG&#10;AAgAAAAhAPJkymziAAAACAEAAA8AAAAAAAAAAAAAAAAAbgQAAGRycy9kb3ducmV2LnhtbFBLBQYA&#10;AAAABAAEAPMAAAB9BQAAAAA=&#10;" filled="f">
                <v:textbox inset=",7.2pt,,7.2pt">
                  <w:txbxContent>
                    <w:p w14:paraId="65543626" w14:textId="77777777" w:rsidR="00DC47AC" w:rsidRDefault="00DC47AC" w:rsidP="00DC47AC"/>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384FFEA9" w14:textId="77777777" w:rsidR="00DC47AC" w:rsidRPr="007866B6" w:rsidRDefault="00DC47AC" w:rsidP="001D2EBD">
      <w:pPr>
        <w:pStyle w:val="SFHeading3"/>
        <w:rPr>
          <w:b/>
          <w:bCs/>
        </w:rPr>
      </w:pPr>
      <w:r>
        <w:t>Question 11</w:t>
      </w:r>
    </w:p>
    <w:p w14:paraId="6FE97B9F"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 xml:space="preserve">How can the forest regulatory and grant processes evolve to provide greater opportunities for communities to be involved in the development of forestry proposals?  </w:t>
      </w:r>
    </w:p>
    <w:p w14:paraId="6B3887FB" w14:textId="77777777" w:rsidR="00DC47AC" w:rsidRPr="0019323B"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80768" behindDoc="0" locked="0" layoutInCell="1" allowOverlap="1" wp14:anchorId="2A1C84EB" wp14:editId="232C8C7A">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B153BD9" w14:textId="77777777" w:rsidR="00DC47AC" w:rsidRDefault="00DC47AC" w:rsidP="00DC47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84EB" id="Text Box 27" o:spid="_x0000_s1048" type="#_x0000_t202" alt="&quot;&quot;" style="position:absolute;margin-left:-.35pt;margin-top:22.7pt;width:468pt;height:10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XZ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G8dK0S9KqifSDGEaSPpBZHRAf7ibKBtLLn/eRCoODMfLam+yZfLuL6XDl461aUjrCSo&#10;kgfOJnMfppU/ONRtR5WmOVu4pUk1Omn40tWpf9q4JO3pdcSVvvRT1ssb3v0G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Hyq5dkUAgAACwQAAA4AAAAAAAAAAAAAAAAALgIAAGRycy9lMm9Eb2MueG1sUEsBAi0AFAAG&#10;AAgAAAAhAPJkymziAAAACAEAAA8AAAAAAAAAAAAAAAAAbgQAAGRycy9kb3ducmV2LnhtbFBLBQYA&#10;AAAABAAEAPMAAAB9BQAAAAA=&#10;" filled="f">
                <v:textbox inset=",7.2pt,,7.2pt">
                  <w:txbxContent>
                    <w:p w14:paraId="3B153BD9" w14:textId="77777777" w:rsidR="00DC47AC" w:rsidRDefault="00DC47AC" w:rsidP="00DC47AC"/>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72C5A6E2" w14:textId="77777777" w:rsidR="00727FDF" w:rsidRDefault="00727FDF" w:rsidP="00DC47AC">
      <w:pPr>
        <w:autoSpaceDE w:val="0"/>
        <w:autoSpaceDN w:val="0"/>
        <w:adjustRightInd w:val="0"/>
        <w:rPr>
          <w:rFonts w:ascii="Arial-BoldMT" w:hAnsi="Arial-BoldMT" w:cs="Arial-BoldMT"/>
          <w:noProof/>
          <w:sz w:val="28"/>
          <w:szCs w:val="28"/>
          <w:lang w:val="en-US"/>
        </w:rPr>
      </w:pPr>
    </w:p>
    <w:p w14:paraId="23A0324D" w14:textId="77777777" w:rsidR="00727FDF" w:rsidRDefault="00727FDF" w:rsidP="00DC47AC">
      <w:pPr>
        <w:autoSpaceDE w:val="0"/>
        <w:autoSpaceDN w:val="0"/>
        <w:adjustRightInd w:val="0"/>
        <w:rPr>
          <w:rFonts w:ascii="Arial-BoldMT" w:hAnsi="Arial-BoldMT" w:cs="Arial-BoldMT"/>
          <w:noProof/>
          <w:sz w:val="28"/>
          <w:szCs w:val="28"/>
          <w:lang w:val="en-US"/>
        </w:rPr>
      </w:pPr>
    </w:p>
    <w:p w14:paraId="53B673BC" w14:textId="77777777" w:rsidR="00727FDF" w:rsidRDefault="00727FDF" w:rsidP="00DC47AC">
      <w:pPr>
        <w:autoSpaceDE w:val="0"/>
        <w:autoSpaceDN w:val="0"/>
        <w:adjustRightInd w:val="0"/>
        <w:rPr>
          <w:rFonts w:ascii="Arial-BoldMT" w:hAnsi="Arial-BoldMT" w:cs="Arial-BoldMT"/>
          <w:noProof/>
          <w:sz w:val="28"/>
          <w:szCs w:val="28"/>
          <w:lang w:val="en-US"/>
        </w:rPr>
      </w:pPr>
    </w:p>
    <w:p w14:paraId="1982E33E" w14:textId="77777777" w:rsidR="00727FDF" w:rsidRDefault="00727FDF" w:rsidP="00DC47AC">
      <w:pPr>
        <w:autoSpaceDE w:val="0"/>
        <w:autoSpaceDN w:val="0"/>
        <w:adjustRightInd w:val="0"/>
        <w:rPr>
          <w:rFonts w:ascii="Arial-BoldMT" w:hAnsi="Arial-BoldMT" w:cs="Arial-BoldMT"/>
          <w:noProof/>
          <w:sz w:val="28"/>
          <w:szCs w:val="28"/>
          <w:lang w:val="en-US"/>
        </w:rPr>
      </w:pPr>
    </w:p>
    <w:p w14:paraId="4D54833C" w14:textId="77777777" w:rsidR="00727FDF" w:rsidRDefault="00727FDF" w:rsidP="00DC47AC">
      <w:pPr>
        <w:autoSpaceDE w:val="0"/>
        <w:autoSpaceDN w:val="0"/>
        <w:adjustRightInd w:val="0"/>
        <w:rPr>
          <w:rFonts w:ascii="Arial-BoldMT" w:hAnsi="Arial-BoldMT" w:cs="Arial-BoldMT"/>
          <w:noProof/>
          <w:sz w:val="28"/>
          <w:szCs w:val="28"/>
          <w:lang w:val="en-US"/>
        </w:rPr>
      </w:pPr>
    </w:p>
    <w:p w14:paraId="3E3B7A1A" w14:textId="77777777" w:rsidR="00727FDF" w:rsidRDefault="00727FDF" w:rsidP="00DC47AC">
      <w:pPr>
        <w:autoSpaceDE w:val="0"/>
        <w:autoSpaceDN w:val="0"/>
        <w:adjustRightInd w:val="0"/>
        <w:rPr>
          <w:rFonts w:ascii="Arial-BoldMT" w:hAnsi="Arial-BoldMT" w:cs="Arial-BoldMT"/>
          <w:noProof/>
          <w:sz w:val="28"/>
          <w:szCs w:val="28"/>
          <w:lang w:val="en-US"/>
        </w:rPr>
      </w:pPr>
    </w:p>
    <w:p w14:paraId="0AC8011A" w14:textId="77777777" w:rsidR="00727FDF" w:rsidRDefault="00727FDF" w:rsidP="00DC47AC">
      <w:pPr>
        <w:autoSpaceDE w:val="0"/>
        <w:autoSpaceDN w:val="0"/>
        <w:adjustRightInd w:val="0"/>
        <w:rPr>
          <w:rFonts w:ascii="Arial-BoldMT" w:hAnsi="Arial-BoldMT" w:cs="Arial-BoldMT"/>
          <w:noProof/>
          <w:sz w:val="28"/>
          <w:szCs w:val="28"/>
          <w:lang w:val="en-US"/>
        </w:rPr>
      </w:pPr>
    </w:p>
    <w:p w14:paraId="35DF0B20" w14:textId="77777777" w:rsidR="00DC47AC" w:rsidRPr="007866B6" w:rsidRDefault="00DC47AC" w:rsidP="001D2EBD">
      <w:pPr>
        <w:pStyle w:val="SFHeading3"/>
        <w:rPr>
          <w:b/>
          <w:bCs/>
        </w:rPr>
      </w:pPr>
      <w:r>
        <w:t>Question 12</w:t>
      </w:r>
    </w:p>
    <w:p w14:paraId="48BAABCF"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How can the forestry regulatory and grant processes evolve to ensure that there is greater transparency about proposals and the decisions that have been made on them?</w:t>
      </w:r>
    </w:p>
    <w:p w14:paraId="3C5DEE3B" w14:textId="77777777" w:rsidR="00DC47AC" w:rsidRPr="0019323B"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82816" behindDoc="0" locked="0" layoutInCell="1" allowOverlap="1" wp14:anchorId="377B7F34" wp14:editId="26F1BEAC">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CBBC68D" w14:textId="77777777" w:rsidR="00DC47AC" w:rsidRDefault="00DC47AC" w:rsidP="00DC47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7F34" id="Text Box 28" o:spid="_x0000_s1049" type="#_x0000_t202" alt="&quot;&quot;" style="position:absolute;margin-left:-.35pt;margin-top:22.7pt;width:468pt;height:10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A1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RG8TK0S9KqifSDGEaSPpBZHRAf7ibKBtLLn/eRCoODMfLam+yZfLuL6XDl461aUjrCSo&#10;kgfOJnMfppU/ONRtR5WmOVu4pUk1Omn40tWpf9q4JO3pdcSVvvRT1ssb3v0G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NzkEDUUAgAACwQAAA4AAAAAAAAAAAAAAAAALgIAAGRycy9lMm9Eb2MueG1sUEsBAi0AFAAG&#10;AAgAAAAhAPJkymziAAAACAEAAA8AAAAAAAAAAAAAAAAAbgQAAGRycy9kb3ducmV2LnhtbFBLBQYA&#10;AAAABAAEAPMAAAB9BQAAAAA=&#10;" filled="f">
                <v:textbox inset=",7.2pt,,7.2pt">
                  <w:txbxContent>
                    <w:p w14:paraId="4CBBC68D" w14:textId="77777777" w:rsidR="00DC47AC" w:rsidRDefault="00DC47AC" w:rsidP="00DC47AC"/>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7A891297" w14:textId="77777777" w:rsidR="00727FDF" w:rsidRDefault="00727FDF" w:rsidP="00DC47AC">
      <w:pPr>
        <w:autoSpaceDE w:val="0"/>
        <w:autoSpaceDN w:val="0"/>
        <w:adjustRightInd w:val="0"/>
        <w:rPr>
          <w:rFonts w:ascii="Arial-BoldMT" w:hAnsi="Arial-BoldMT" w:cs="Arial-BoldMT"/>
          <w:noProof/>
          <w:sz w:val="28"/>
          <w:szCs w:val="28"/>
          <w:lang w:val="en-US"/>
        </w:rPr>
      </w:pPr>
    </w:p>
    <w:p w14:paraId="779B1DCB" w14:textId="77777777" w:rsidR="00727FDF" w:rsidRDefault="00727FDF" w:rsidP="00DC47AC">
      <w:pPr>
        <w:autoSpaceDE w:val="0"/>
        <w:autoSpaceDN w:val="0"/>
        <w:adjustRightInd w:val="0"/>
        <w:rPr>
          <w:rFonts w:ascii="Arial-BoldMT" w:hAnsi="Arial-BoldMT" w:cs="Arial-BoldMT"/>
          <w:noProof/>
          <w:sz w:val="28"/>
          <w:szCs w:val="28"/>
          <w:lang w:val="en-US"/>
        </w:rPr>
      </w:pPr>
    </w:p>
    <w:p w14:paraId="14D2E72A" w14:textId="77777777" w:rsidR="00727FDF" w:rsidRDefault="00727FDF" w:rsidP="00DC47AC">
      <w:pPr>
        <w:autoSpaceDE w:val="0"/>
        <w:autoSpaceDN w:val="0"/>
        <w:adjustRightInd w:val="0"/>
        <w:rPr>
          <w:rFonts w:ascii="Arial-BoldMT" w:hAnsi="Arial-BoldMT" w:cs="Arial-BoldMT"/>
          <w:noProof/>
          <w:sz w:val="28"/>
          <w:szCs w:val="28"/>
          <w:lang w:val="en-US"/>
        </w:rPr>
      </w:pPr>
    </w:p>
    <w:p w14:paraId="79FAF7D1" w14:textId="77777777" w:rsidR="00727FDF" w:rsidRDefault="00727FDF" w:rsidP="00DC47AC">
      <w:pPr>
        <w:autoSpaceDE w:val="0"/>
        <w:autoSpaceDN w:val="0"/>
        <w:adjustRightInd w:val="0"/>
        <w:rPr>
          <w:rFonts w:ascii="Arial-BoldMT" w:hAnsi="Arial-BoldMT" w:cs="Arial-BoldMT"/>
          <w:noProof/>
          <w:sz w:val="28"/>
          <w:szCs w:val="28"/>
          <w:lang w:val="en-US"/>
        </w:rPr>
      </w:pPr>
    </w:p>
    <w:p w14:paraId="2C020AA8" w14:textId="77777777" w:rsidR="00727FDF" w:rsidRDefault="00727FDF" w:rsidP="00DC47AC">
      <w:pPr>
        <w:autoSpaceDE w:val="0"/>
        <w:autoSpaceDN w:val="0"/>
        <w:adjustRightInd w:val="0"/>
        <w:rPr>
          <w:rFonts w:ascii="Arial-BoldMT" w:hAnsi="Arial-BoldMT" w:cs="Arial-BoldMT"/>
          <w:noProof/>
          <w:sz w:val="28"/>
          <w:szCs w:val="28"/>
          <w:lang w:val="en-US"/>
        </w:rPr>
      </w:pPr>
    </w:p>
    <w:p w14:paraId="655FA113" w14:textId="77777777" w:rsidR="00727FDF" w:rsidRDefault="00727FDF" w:rsidP="00DC47AC">
      <w:pPr>
        <w:autoSpaceDE w:val="0"/>
        <w:autoSpaceDN w:val="0"/>
        <w:adjustRightInd w:val="0"/>
        <w:rPr>
          <w:rFonts w:ascii="Arial-BoldMT" w:hAnsi="Arial-BoldMT" w:cs="Arial-BoldMT"/>
          <w:noProof/>
          <w:sz w:val="28"/>
          <w:szCs w:val="28"/>
          <w:lang w:val="en-US"/>
        </w:rPr>
      </w:pPr>
    </w:p>
    <w:p w14:paraId="20B35223" w14:textId="77777777" w:rsidR="00727FDF" w:rsidRDefault="00727FDF" w:rsidP="00DC47AC">
      <w:pPr>
        <w:autoSpaceDE w:val="0"/>
        <w:autoSpaceDN w:val="0"/>
        <w:adjustRightInd w:val="0"/>
        <w:rPr>
          <w:rFonts w:ascii="Arial-BoldMT" w:hAnsi="Arial-BoldMT" w:cs="Arial-BoldMT"/>
          <w:noProof/>
          <w:sz w:val="28"/>
          <w:szCs w:val="28"/>
          <w:lang w:val="en-US"/>
        </w:rPr>
      </w:pPr>
    </w:p>
    <w:p w14:paraId="57C18520" w14:textId="77777777" w:rsidR="001931D1" w:rsidRDefault="001931D1" w:rsidP="00DC47AC">
      <w:pPr>
        <w:autoSpaceDE w:val="0"/>
        <w:autoSpaceDN w:val="0"/>
        <w:adjustRightInd w:val="0"/>
        <w:rPr>
          <w:rFonts w:ascii="Arial-BoldMT" w:hAnsi="Arial-BoldMT" w:cs="Arial-BoldMT"/>
          <w:noProof/>
          <w:sz w:val="28"/>
          <w:szCs w:val="28"/>
          <w:lang w:val="en-US"/>
        </w:rPr>
      </w:pPr>
    </w:p>
    <w:p w14:paraId="12DCC5BD" w14:textId="77777777" w:rsidR="001931D1" w:rsidRDefault="001931D1" w:rsidP="00DC47AC">
      <w:pPr>
        <w:autoSpaceDE w:val="0"/>
        <w:autoSpaceDN w:val="0"/>
        <w:adjustRightInd w:val="0"/>
        <w:rPr>
          <w:rFonts w:ascii="Arial-BoldMT" w:hAnsi="Arial-BoldMT" w:cs="Arial-BoldMT"/>
          <w:noProof/>
          <w:sz w:val="28"/>
          <w:szCs w:val="28"/>
          <w:lang w:val="en-US"/>
        </w:rPr>
      </w:pPr>
    </w:p>
    <w:p w14:paraId="583784CA" w14:textId="77777777" w:rsidR="001931D1" w:rsidRDefault="001931D1" w:rsidP="00DC47AC">
      <w:pPr>
        <w:autoSpaceDE w:val="0"/>
        <w:autoSpaceDN w:val="0"/>
        <w:adjustRightInd w:val="0"/>
        <w:rPr>
          <w:rFonts w:ascii="Arial-BoldMT" w:hAnsi="Arial-BoldMT" w:cs="Arial-BoldMT"/>
          <w:noProof/>
          <w:sz w:val="28"/>
          <w:szCs w:val="28"/>
          <w:lang w:val="en-US"/>
        </w:rPr>
      </w:pPr>
    </w:p>
    <w:p w14:paraId="1F5281A1" w14:textId="77777777" w:rsidR="001931D1" w:rsidRDefault="001931D1" w:rsidP="00DC47AC">
      <w:pPr>
        <w:autoSpaceDE w:val="0"/>
        <w:autoSpaceDN w:val="0"/>
        <w:adjustRightInd w:val="0"/>
        <w:rPr>
          <w:rFonts w:ascii="Arial-BoldMT" w:hAnsi="Arial-BoldMT" w:cs="Arial-BoldMT"/>
          <w:noProof/>
          <w:sz w:val="28"/>
          <w:szCs w:val="28"/>
          <w:lang w:val="en-US"/>
        </w:rPr>
      </w:pPr>
    </w:p>
    <w:p w14:paraId="2EA0E8A3" w14:textId="77777777" w:rsidR="001931D1" w:rsidRDefault="001931D1" w:rsidP="00DC47AC">
      <w:pPr>
        <w:autoSpaceDE w:val="0"/>
        <w:autoSpaceDN w:val="0"/>
        <w:adjustRightInd w:val="0"/>
        <w:rPr>
          <w:rFonts w:ascii="Arial-BoldMT" w:hAnsi="Arial-BoldMT" w:cs="Arial-BoldMT"/>
          <w:noProof/>
          <w:sz w:val="28"/>
          <w:szCs w:val="28"/>
          <w:lang w:val="en-US"/>
        </w:rPr>
      </w:pPr>
    </w:p>
    <w:p w14:paraId="7DE1D35A" w14:textId="77777777" w:rsidR="001931D1" w:rsidRDefault="001931D1" w:rsidP="00DC47AC">
      <w:pPr>
        <w:autoSpaceDE w:val="0"/>
        <w:autoSpaceDN w:val="0"/>
        <w:adjustRightInd w:val="0"/>
        <w:rPr>
          <w:rFonts w:ascii="Arial-BoldMT" w:hAnsi="Arial-BoldMT" w:cs="Arial-BoldMT"/>
          <w:noProof/>
          <w:sz w:val="28"/>
          <w:szCs w:val="28"/>
          <w:lang w:val="en-US"/>
        </w:rPr>
      </w:pPr>
    </w:p>
    <w:p w14:paraId="5DE484F5" w14:textId="77777777" w:rsidR="001931D1" w:rsidRDefault="001931D1" w:rsidP="00DC47AC">
      <w:pPr>
        <w:autoSpaceDE w:val="0"/>
        <w:autoSpaceDN w:val="0"/>
        <w:adjustRightInd w:val="0"/>
        <w:rPr>
          <w:rFonts w:ascii="Arial-BoldMT" w:hAnsi="Arial-BoldMT" w:cs="Arial-BoldMT"/>
          <w:noProof/>
          <w:sz w:val="28"/>
          <w:szCs w:val="28"/>
          <w:lang w:val="en-US"/>
        </w:rPr>
      </w:pPr>
    </w:p>
    <w:p w14:paraId="41A4C1AF" w14:textId="77777777" w:rsidR="001931D1" w:rsidRDefault="001931D1" w:rsidP="00DC47AC">
      <w:pPr>
        <w:autoSpaceDE w:val="0"/>
        <w:autoSpaceDN w:val="0"/>
        <w:adjustRightInd w:val="0"/>
        <w:rPr>
          <w:rFonts w:ascii="Arial-BoldMT" w:hAnsi="Arial-BoldMT" w:cs="Arial-BoldMT"/>
          <w:noProof/>
          <w:sz w:val="28"/>
          <w:szCs w:val="28"/>
          <w:lang w:val="en-US"/>
        </w:rPr>
      </w:pPr>
    </w:p>
    <w:p w14:paraId="70AB87AB" w14:textId="77777777" w:rsidR="001931D1" w:rsidRDefault="001931D1" w:rsidP="00DC47AC">
      <w:pPr>
        <w:autoSpaceDE w:val="0"/>
        <w:autoSpaceDN w:val="0"/>
        <w:adjustRightInd w:val="0"/>
        <w:rPr>
          <w:rFonts w:ascii="Arial-BoldMT" w:hAnsi="Arial-BoldMT" w:cs="Arial-BoldMT"/>
          <w:noProof/>
          <w:sz w:val="28"/>
          <w:szCs w:val="28"/>
          <w:lang w:val="en-US"/>
        </w:rPr>
      </w:pPr>
    </w:p>
    <w:p w14:paraId="1A62C256" w14:textId="68A72E63" w:rsidR="00DC47AC" w:rsidRPr="007866B6" w:rsidRDefault="00DC47AC" w:rsidP="001D2EBD">
      <w:pPr>
        <w:pStyle w:val="SFHeading3"/>
        <w:rPr>
          <w:b/>
          <w:bCs/>
        </w:rPr>
      </w:pPr>
      <w:r>
        <w:lastRenderedPageBreak/>
        <w:t>Question 13</w:t>
      </w:r>
    </w:p>
    <w:p w14:paraId="59C62ADE"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Forestry grants have been used to stimulate rural forestry businesses by providing support with capital costs.  Do you agree that this has been an effective measure to stimulate rural business?</w:t>
      </w:r>
    </w:p>
    <w:p w14:paraId="22676762" w14:textId="77777777" w:rsidR="00DC47AC" w:rsidRPr="0019323B" w:rsidRDefault="00DC47AC" w:rsidP="00DC47AC">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Yes</w:t>
      </w:r>
    </w:p>
    <w:p w14:paraId="73F5E12E" w14:textId="77777777" w:rsidR="00DC47AC" w:rsidRPr="0019323B" w:rsidRDefault="00DC47AC" w:rsidP="00DC47AC">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w:t>
      </w:r>
    </w:p>
    <w:p w14:paraId="3ACCA5F6" w14:textId="77777777" w:rsidR="00DC47AC" w:rsidRPr="0019323B" w:rsidRDefault="00DC47AC" w:rsidP="00DC47AC">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1D2EBD">
        <w:rPr>
          <w:rFonts w:ascii="Arial" w:eastAsia="Calibri" w:hAnsi="Arial"/>
          <w:sz w:val="22"/>
          <w:szCs w:val="22"/>
        </w:rPr>
      </w:r>
      <w:r w:rsidR="001D2EBD">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Not Sure</w:t>
      </w:r>
    </w:p>
    <w:p w14:paraId="580798C5" w14:textId="77777777" w:rsidR="00DC47AC" w:rsidRPr="00DC47AC" w:rsidRDefault="00DC47AC" w:rsidP="00DC47AC">
      <w:pPr>
        <w:pStyle w:val="ListParagraph"/>
        <w:numPr>
          <w:ilvl w:val="0"/>
          <w:numId w:val="10"/>
        </w:numPr>
        <w:autoSpaceDE w:val="0"/>
        <w:autoSpaceDN w:val="0"/>
        <w:adjustRightInd w:val="0"/>
        <w:rPr>
          <w:rFonts w:ascii="Arial" w:hAnsi="Arial"/>
          <w:sz w:val="22"/>
          <w:szCs w:val="22"/>
        </w:rPr>
      </w:pPr>
      <w:r w:rsidRPr="0019323B">
        <w:rPr>
          <w:noProof/>
        </w:rPr>
        <mc:AlternateContent>
          <mc:Choice Requires="wps">
            <w:drawing>
              <wp:anchor distT="0" distB="0" distL="114300" distR="114300" simplePos="0" relativeHeight="251676672" behindDoc="0" locked="0" layoutInCell="1" allowOverlap="1" wp14:anchorId="00219DF4" wp14:editId="3F25C48A">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D4E5097" w14:textId="77777777" w:rsidR="00DC47AC" w:rsidRDefault="00DC47AC" w:rsidP="00DC47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9DF4" id="Text Box 25" o:spid="_x0000_s1050" type="#_x0000_t202" alt="&quot;&quot;" style="position:absolute;left:0;text-align:left;margin-left:-.35pt;margin-top:22.7pt;width:468pt;height:10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NM7tHIUAgAACwQAAA4AAAAAAAAAAAAAAAAALgIAAGRycy9lMm9Eb2MueG1sUEsBAi0AFAAG&#10;AAgAAAAhAPJkymziAAAACAEAAA8AAAAAAAAAAAAAAAAAbgQAAGRycy9kb3ducmV2LnhtbFBLBQYA&#10;AAAABAAEAPMAAAB9BQAAAAA=&#10;" filled="f">
                <v:textbox inset=",7.2pt,,7.2pt">
                  <w:txbxContent>
                    <w:p w14:paraId="1D4E5097" w14:textId="77777777" w:rsidR="00DC47AC" w:rsidRDefault="00DC47AC" w:rsidP="00DC47AC"/>
                  </w:txbxContent>
                </v:textbox>
                <w10:wrap type="tight"/>
              </v:shape>
            </w:pict>
          </mc:Fallback>
        </mc:AlternateContent>
      </w:r>
      <w:r w:rsidRPr="00DC47AC">
        <w:t xml:space="preserve"> </w:t>
      </w:r>
      <w:r w:rsidR="00731DFC">
        <w:rPr>
          <w:noProof/>
        </w:rPr>
        <w:t>H</w:t>
      </w:r>
      <w:r w:rsidRPr="00DC47AC">
        <w:rPr>
          <w:noProof/>
        </w:rPr>
        <w:t>ow could this approach be used to support further forestry businesses?</w:t>
      </w:r>
    </w:p>
    <w:p w14:paraId="367CA591" w14:textId="77777777" w:rsidR="00DC47AC" w:rsidRPr="00D45C03" w:rsidRDefault="00DC47AC" w:rsidP="00DC47AC">
      <w:pPr>
        <w:rPr>
          <w:rStyle w:val="PlainTable31"/>
          <w:rFonts w:ascii="Arial" w:hAnsi="Arial"/>
          <w:i w:val="0"/>
          <w:iCs w:val="0"/>
          <w:noProof/>
          <w:color w:val="auto"/>
          <w:sz w:val="22"/>
          <w:szCs w:val="22"/>
          <w:lang w:val="en-US"/>
        </w:rPr>
      </w:pPr>
    </w:p>
    <w:p w14:paraId="66E88A02" w14:textId="77777777" w:rsidR="00DC47AC" w:rsidRDefault="00DC47AC" w:rsidP="00DC47AC">
      <w:pPr>
        <w:rPr>
          <w:rStyle w:val="PlainTable31"/>
          <w:rFonts w:ascii="Arial" w:hAnsi="Arial"/>
          <w:i w:val="0"/>
          <w:iCs w:val="0"/>
          <w:color w:val="auto"/>
        </w:rPr>
      </w:pPr>
    </w:p>
    <w:p w14:paraId="020362DF" w14:textId="77777777" w:rsidR="00DC47AC" w:rsidRDefault="00DC47AC" w:rsidP="00DC47AC">
      <w:pPr>
        <w:rPr>
          <w:rStyle w:val="PlainTable31"/>
          <w:rFonts w:ascii="Arial" w:hAnsi="Arial"/>
          <w:i w:val="0"/>
          <w:iCs w:val="0"/>
          <w:color w:val="auto"/>
        </w:rPr>
      </w:pPr>
    </w:p>
    <w:p w14:paraId="56F4A6F4" w14:textId="77777777" w:rsidR="00DC47AC" w:rsidRDefault="00DC47AC" w:rsidP="00DC47AC">
      <w:pPr>
        <w:rPr>
          <w:rStyle w:val="PlainTable31"/>
          <w:rFonts w:ascii="Arial" w:hAnsi="Arial"/>
          <w:i w:val="0"/>
          <w:iCs w:val="0"/>
          <w:color w:val="auto"/>
        </w:rPr>
      </w:pPr>
    </w:p>
    <w:p w14:paraId="02B5C35A" w14:textId="77777777" w:rsidR="00DC47AC" w:rsidRDefault="00DC47AC" w:rsidP="00DC47AC">
      <w:pPr>
        <w:rPr>
          <w:rStyle w:val="PlainTable31"/>
          <w:rFonts w:ascii="Arial" w:hAnsi="Arial"/>
          <w:i w:val="0"/>
          <w:iCs w:val="0"/>
          <w:color w:val="auto"/>
        </w:rPr>
      </w:pPr>
    </w:p>
    <w:p w14:paraId="1213FC9C" w14:textId="77777777" w:rsidR="00DC47AC" w:rsidRDefault="00DC47AC" w:rsidP="00DC47AC">
      <w:pPr>
        <w:rPr>
          <w:rStyle w:val="PlainTable31"/>
          <w:rFonts w:ascii="Arial" w:hAnsi="Arial"/>
          <w:i w:val="0"/>
          <w:iCs w:val="0"/>
          <w:color w:val="auto"/>
        </w:rPr>
      </w:pPr>
    </w:p>
    <w:p w14:paraId="23CEA6E5" w14:textId="77777777" w:rsidR="00DC47AC" w:rsidRDefault="00DC47AC" w:rsidP="00DC47AC">
      <w:pPr>
        <w:rPr>
          <w:rStyle w:val="PlainTable31"/>
          <w:rFonts w:ascii="Arial" w:hAnsi="Arial"/>
          <w:i w:val="0"/>
          <w:iCs w:val="0"/>
          <w:color w:val="auto"/>
        </w:rPr>
      </w:pPr>
    </w:p>
    <w:p w14:paraId="49E56ED7" w14:textId="77777777" w:rsidR="00DC47AC" w:rsidRDefault="00DC47AC" w:rsidP="00DC47AC">
      <w:pPr>
        <w:rPr>
          <w:rStyle w:val="PlainTable31"/>
          <w:rFonts w:ascii="Arial" w:hAnsi="Arial"/>
          <w:i w:val="0"/>
          <w:iCs w:val="0"/>
          <w:color w:val="auto"/>
        </w:rPr>
      </w:pPr>
    </w:p>
    <w:p w14:paraId="01DA0B2C" w14:textId="77777777" w:rsidR="00DC47AC" w:rsidRDefault="00DC47AC" w:rsidP="00DC47AC">
      <w:pPr>
        <w:rPr>
          <w:rStyle w:val="PlainTable31"/>
          <w:rFonts w:ascii="Arial" w:hAnsi="Arial"/>
          <w:i w:val="0"/>
          <w:iCs w:val="0"/>
          <w:color w:val="auto"/>
        </w:rPr>
      </w:pPr>
    </w:p>
    <w:p w14:paraId="24EB3B07" w14:textId="77777777" w:rsidR="00DC47AC" w:rsidRPr="00571B87" w:rsidRDefault="00DC47AC" w:rsidP="00571B87">
      <w:pPr>
        <w:rPr>
          <w:rStyle w:val="PlainTable31"/>
          <w:rFonts w:ascii="Arial" w:hAnsi="Arial"/>
          <w:i w:val="0"/>
          <w:iCs w:val="0"/>
          <w:color w:val="auto"/>
          <w:sz w:val="22"/>
          <w:szCs w:val="22"/>
        </w:rPr>
      </w:pPr>
    </w:p>
    <w:p w14:paraId="6F443D2E" w14:textId="77777777" w:rsidR="00DC47AC" w:rsidRPr="00DC47AC" w:rsidRDefault="00DC47AC" w:rsidP="00DC47AC">
      <w:pPr>
        <w:pStyle w:val="ListParagraph"/>
        <w:numPr>
          <w:ilvl w:val="0"/>
          <w:numId w:val="10"/>
        </w:numPr>
        <w:autoSpaceDE w:val="0"/>
        <w:autoSpaceDN w:val="0"/>
        <w:adjustRightInd w:val="0"/>
        <w:rPr>
          <w:rFonts w:ascii="Arial" w:hAnsi="Arial"/>
          <w:sz w:val="22"/>
          <w:szCs w:val="22"/>
        </w:rPr>
      </w:pPr>
      <w:r w:rsidRPr="0019323B">
        <w:rPr>
          <w:noProof/>
        </w:rPr>
        <mc:AlternateContent>
          <mc:Choice Requires="wps">
            <w:drawing>
              <wp:anchor distT="0" distB="0" distL="114300" distR="114300" simplePos="0" relativeHeight="251684864" behindDoc="0" locked="0" layoutInCell="1" allowOverlap="1" wp14:anchorId="5B0E818D" wp14:editId="49899BAB">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98F1B91" w14:textId="77777777" w:rsidR="00DC47AC" w:rsidRDefault="00DC47AC" w:rsidP="00DC47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E818D" id="Text Box 30" o:spid="_x0000_s1051" type="#_x0000_t202" alt="&quot;&quot;" style="position:absolute;left:0;text-align:left;margin-left:-.35pt;margin-top:22.7pt;width:468pt;height:10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GeFAIAAAs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dckXib3IVwX1EzGGMCmSXhAZHeAvzgZSY8n9z4NAxZn5aIn1Tb5cRvleOnjpVJeOsJKg&#10;Sh44m8x9mCR/cKjbjipNe7ZwS5tqdOLwpatT/6S4RO3pdURJX/op6+UN734D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HN1QZ4UAgAACwQAAA4AAAAAAAAAAAAAAAAALgIAAGRycy9lMm9Eb2MueG1sUEsBAi0AFAAG&#10;AAgAAAAhAPJkymziAAAACAEAAA8AAAAAAAAAAAAAAAAAbgQAAGRycy9kb3ducmV2LnhtbFBLBQYA&#10;AAAABAAEAPMAAAB9BQAAAAA=&#10;" filled="f">
                <v:textbox inset=",7.2pt,,7.2pt">
                  <w:txbxContent>
                    <w:p w14:paraId="398F1B91" w14:textId="77777777" w:rsidR="00DC47AC" w:rsidRDefault="00DC47AC" w:rsidP="00DC47AC"/>
                  </w:txbxContent>
                </v:textbox>
                <w10:wrap type="tight"/>
              </v:shape>
            </w:pict>
          </mc:Fallback>
        </mc:AlternateContent>
      </w:r>
      <w:r w:rsidRPr="00DC47AC">
        <w:t xml:space="preserve"> </w:t>
      </w:r>
      <w:r w:rsidR="00731DFC">
        <w:rPr>
          <w:noProof/>
        </w:rPr>
        <w:t>H</w:t>
      </w:r>
      <w:r w:rsidRPr="00DC47AC">
        <w:rPr>
          <w:noProof/>
        </w:rPr>
        <w:t>ow could this approach be used to support further skills development?</w:t>
      </w:r>
    </w:p>
    <w:p w14:paraId="27EC030D" w14:textId="77777777" w:rsidR="00DC47AC" w:rsidRPr="00D45C03" w:rsidRDefault="00DC47AC" w:rsidP="00DC47AC">
      <w:pPr>
        <w:rPr>
          <w:rStyle w:val="PlainTable31"/>
          <w:rFonts w:ascii="Arial" w:hAnsi="Arial"/>
          <w:i w:val="0"/>
          <w:iCs w:val="0"/>
          <w:noProof/>
          <w:color w:val="auto"/>
          <w:sz w:val="22"/>
          <w:szCs w:val="22"/>
          <w:lang w:val="en-US"/>
        </w:rPr>
      </w:pPr>
    </w:p>
    <w:p w14:paraId="243DCE95" w14:textId="77777777" w:rsidR="00DC47AC" w:rsidRDefault="00DC47AC" w:rsidP="00DC47AC">
      <w:pPr>
        <w:rPr>
          <w:rStyle w:val="PlainTable31"/>
          <w:rFonts w:ascii="Arial" w:hAnsi="Arial"/>
          <w:i w:val="0"/>
          <w:iCs w:val="0"/>
          <w:color w:val="auto"/>
        </w:rPr>
      </w:pPr>
    </w:p>
    <w:p w14:paraId="722B0131" w14:textId="77777777" w:rsidR="00DC47AC" w:rsidRDefault="00DC47AC" w:rsidP="00DC47AC">
      <w:pPr>
        <w:rPr>
          <w:rStyle w:val="PlainTable31"/>
          <w:rFonts w:ascii="Arial" w:hAnsi="Arial"/>
          <w:i w:val="0"/>
          <w:iCs w:val="0"/>
          <w:color w:val="auto"/>
        </w:rPr>
      </w:pPr>
    </w:p>
    <w:p w14:paraId="76D9B78C" w14:textId="77777777" w:rsidR="00DC47AC" w:rsidRDefault="00DC47AC" w:rsidP="00DC47AC">
      <w:pPr>
        <w:rPr>
          <w:rStyle w:val="PlainTable31"/>
          <w:rFonts w:ascii="Arial" w:hAnsi="Arial"/>
          <w:i w:val="0"/>
          <w:iCs w:val="0"/>
          <w:color w:val="auto"/>
        </w:rPr>
      </w:pPr>
    </w:p>
    <w:p w14:paraId="196374B7" w14:textId="77777777" w:rsidR="00060DC9" w:rsidRDefault="00060DC9" w:rsidP="007D0EE9">
      <w:pPr>
        <w:rPr>
          <w:rStyle w:val="PlainTable31"/>
          <w:rFonts w:ascii="Arial" w:hAnsi="Arial"/>
          <w:i w:val="0"/>
          <w:iCs w:val="0"/>
          <w:color w:val="auto"/>
        </w:rPr>
      </w:pPr>
    </w:p>
    <w:p w14:paraId="178157E4" w14:textId="77777777" w:rsidR="00DC47AC" w:rsidRDefault="00DC47AC" w:rsidP="007D0EE9">
      <w:pPr>
        <w:rPr>
          <w:rStyle w:val="PlainTable31"/>
          <w:rFonts w:ascii="Arial" w:hAnsi="Arial"/>
          <w:i w:val="0"/>
          <w:iCs w:val="0"/>
          <w:color w:val="auto"/>
        </w:rPr>
      </w:pPr>
    </w:p>
    <w:p w14:paraId="58157D46" w14:textId="77777777" w:rsidR="00DC47AC" w:rsidRDefault="00DC47AC" w:rsidP="007D0EE9">
      <w:pPr>
        <w:rPr>
          <w:rStyle w:val="PlainTable31"/>
          <w:rFonts w:ascii="Arial" w:hAnsi="Arial"/>
          <w:i w:val="0"/>
          <w:iCs w:val="0"/>
          <w:color w:val="auto"/>
        </w:rPr>
      </w:pPr>
    </w:p>
    <w:p w14:paraId="4B73D027" w14:textId="77777777" w:rsidR="00DC47AC" w:rsidRDefault="00DC47AC" w:rsidP="007D0EE9">
      <w:pPr>
        <w:rPr>
          <w:rStyle w:val="PlainTable31"/>
          <w:rFonts w:ascii="Arial" w:hAnsi="Arial"/>
          <w:i w:val="0"/>
          <w:iCs w:val="0"/>
          <w:color w:val="auto"/>
        </w:rPr>
      </w:pPr>
    </w:p>
    <w:p w14:paraId="35054D52" w14:textId="77777777" w:rsidR="00DC47AC" w:rsidRDefault="00DC47AC" w:rsidP="007D0EE9">
      <w:pPr>
        <w:rPr>
          <w:rStyle w:val="PlainTable31"/>
          <w:rFonts w:ascii="Arial" w:hAnsi="Arial"/>
          <w:i w:val="0"/>
          <w:iCs w:val="0"/>
          <w:color w:val="auto"/>
        </w:rPr>
      </w:pPr>
    </w:p>
    <w:p w14:paraId="277424DF" w14:textId="77777777" w:rsidR="00727FDF" w:rsidRDefault="00727FDF" w:rsidP="007D0EE9">
      <w:pPr>
        <w:rPr>
          <w:rStyle w:val="PlainTable31"/>
          <w:rFonts w:ascii="Arial" w:hAnsi="Arial"/>
          <w:i w:val="0"/>
          <w:iCs w:val="0"/>
          <w:color w:val="auto"/>
        </w:rPr>
      </w:pPr>
    </w:p>
    <w:p w14:paraId="6C826441" w14:textId="77777777" w:rsidR="00DC47AC" w:rsidRPr="007866B6" w:rsidRDefault="00DC47AC" w:rsidP="001D2EBD">
      <w:pPr>
        <w:pStyle w:val="SFHeading3"/>
        <w:rPr>
          <w:b/>
          <w:bCs/>
        </w:rPr>
      </w:pPr>
      <w:r>
        <w:t>Question 14</w:t>
      </w:r>
    </w:p>
    <w:p w14:paraId="614D090C" w14:textId="77777777" w:rsidR="00DC47AC" w:rsidRPr="0019323B" w:rsidRDefault="008E0082" w:rsidP="00DC47AC">
      <w:pPr>
        <w:autoSpaceDE w:val="0"/>
        <w:autoSpaceDN w:val="0"/>
        <w:adjustRightInd w:val="0"/>
        <w:spacing w:after="120"/>
        <w:rPr>
          <w:rFonts w:ascii="Arial" w:hAnsi="Arial"/>
          <w:sz w:val="22"/>
          <w:szCs w:val="22"/>
        </w:rPr>
      </w:pPr>
      <w:r w:rsidRPr="008E0082">
        <w:rPr>
          <w:rFonts w:ascii="Arial" w:hAnsi="Arial"/>
          <w:sz w:val="22"/>
          <w:szCs w:val="22"/>
        </w:rPr>
        <w:t>How could the FGS processes and rules be developed to encourage more companies and organisations to provide training positions within the forestry sector?</w:t>
      </w:r>
    </w:p>
    <w:p w14:paraId="6360FFE0" w14:textId="77777777" w:rsidR="00DC47AC" w:rsidRPr="0019323B"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86912" behindDoc="0" locked="0" layoutInCell="1" allowOverlap="1" wp14:anchorId="785480ED" wp14:editId="263E9291">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7078436" w14:textId="77777777" w:rsidR="00DC47AC" w:rsidRDefault="00DC47AC" w:rsidP="00DC47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480ED" id="Text Box 31" o:spid="_x0000_s1052" type="#_x0000_t202" alt="&quot;&quot;" style="position:absolute;margin-left:-.35pt;margin-top:22.7pt;width:468pt;height:10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" filled="f">
                <v:textbox inset=",7.2pt,,7.2pt">
                  <w:txbxContent>
                    <w:p w14:paraId="17078436" w14:textId="77777777" w:rsidR="00DC47AC" w:rsidRDefault="00DC47AC" w:rsidP="00DC47AC"/>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1B453182" w14:textId="77777777" w:rsidR="00DC47AC" w:rsidRDefault="00DC47AC" w:rsidP="007D0EE9">
      <w:pPr>
        <w:rPr>
          <w:rStyle w:val="PlainTable31"/>
          <w:rFonts w:ascii="Arial" w:hAnsi="Arial"/>
          <w:i w:val="0"/>
          <w:iCs w:val="0"/>
          <w:color w:val="auto"/>
        </w:rPr>
      </w:pPr>
    </w:p>
    <w:p w14:paraId="488908BD" w14:textId="77777777" w:rsidR="008E0082" w:rsidRDefault="008E0082" w:rsidP="007D0EE9">
      <w:pPr>
        <w:rPr>
          <w:rStyle w:val="PlainTable31"/>
          <w:rFonts w:ascii="Arial" w:hAnsi="Arial"/>
          <w:i w:val="0"/>
          <w:iCs w:val="0"/>
          <w:color w:val="auto"/>
        </w:rPr>
      </w:pPr>
    </w:p>
    <w:p w14:paraId="4C21238F" w14:textId="77777777" w:rsidR="008E0082" w:rsidRDefault="008E0082" w:rsidP="007D0EE9">
      <w:pPr>
        <w:rPr>
          <w:rStyle w:val="PlainTable31"/>
          <w:rFonts w:ascii="Arial" w:hAnsi="Arial"/>
          <w:i w:val="0"/>
          <w:iCs w:val="0"/>
          <w:color w:val="auto"/>
        </w:rPr>
      </w:pPr>
    </w:p>
    <w:p w14:paraId="2E5E0A2E" w14:textId="77777777" w:rsidR="008E0082" w:rsidRDefault="008E0082" w:rsidP="007D0EE9">
      <w:pPr>
        <w:rPr>
          <w:rStyle w:val="PlainTable31"/>
          <w:rFonts w:ascii="Arial" w:hAnsi="Arial"/>
          <w:i w:val="0"/>
          <w:iCs w:val="0"/>
          <w:color w:val="auto"/>
        </w:rPr>
      </w:pPr>
    </w:p>
    <w:p w14:paraId="68B94965" w14:textId="77777777" w:rsidR="008E0082" w:rsidRDefault="008E0082" w:rsidP="007D0EE9">
      <w:pPr>
        <w:rPr>
          <w:rStyle w:val="PlainTable31"/>
          <w:rFonts w:ascii="Arial" w:hAnsi="Arial"/>
          <w:i w:val="0"/>
          <w:iCs w:val="0"/>
          <w:color w:val="auto"/>
        </w:rPr>
      </w:pPr>
    </w:p>
    <w:p w14:paraId="27419ADC" w14:textId="77777777" w:rsidR="008E0082" w:rsidRDefault="008E0082" w:rsidP="007D0EE9">
      <w:pPr>
        <w:rPr>
          <w:rStyle w:val="PlainTable31"/>
          <w:rFonts w:ascii="Arial" w:hAnsi="Arial"/>
          <w:i w:val="0"/>
          <w:iCs w:val="0"/>
          <w:color w:val="auto"/>
        </w:rPr>
      </w:pPr>
    </w:p>
    <w:p w14:paraId="1ADEA45E" w14:textId="77777777" w:rsidR="008E0082" w:rsidRDefault="008E0082" w:rsidP="007D0EE9">
      <w:pPr>
        <w:rPr>
          <w:rStyle w:val="PlainTable31"/>
          <w:rFonts w:ascii="Arial" w:hAnsi="Arial"/>
          <w:i w:val="0"/>
          <w:iCs w:val="0"/>
          <w:color w:val="auto"/>
        </w:rPr>
      </w:pPr>
    </w:p>
    <w:p w14:paraId="6A5477B2" w14:textId="77777777" w:rsidR="008E0082" w:rsidRDefault="008E0082" w:rsidP="007D0EE9">
      <w:pPr>
        <w:rPr>
          <w:rStyle w:val="PlainTable31"/>
          <w:rFonts w:ascii="Arial" w:hAnsi="Arial"/>
          <w:i w:val="0"/>
          <w:iCs w:val="0"/>
          <w:color w:val="auto"/>
        </w:rPr>
      </w:pPr>
    </w:p>
    <w:p w14:paraId="4580E7CB" w14:textId="77777777" w:rsidR="008E0082" w:rsidRDefault="008E0082" w:rsidP="007D0EE9">
      <w:pPr>
        <w:rPr>
          <w:rStyle w:val="PlainTable31"/>
          <w:rFonts w:ascii="Arial" w:hAnsi="Arial"/>
          <w:i w:val="0"/>
          <w:iCs w:val="0"/>
          <w:color w:val="auto"/>
        </w:rPr>
      </w:pPr>
    </w:p>
    <w:p w14:paraId="7D492172" w14:textId="77777777" w:rsidR="008E0082" w:rsidRDefault="008E0082" w:rsidP="007D0EE9">
      <w:pPr>
        <w:rPr>
          <w:rStyle w:val="PlainTable31"/>
          <w:rFonts w:ascii="Arial" w:hAnsi="Arial"/>
          <w:i w:val="0"/>
          <w:iCs w:val="0"/>
          <w:color w:val="auto"/>
        </w:rPr>
      </w:pPr>
    </w:p>
    <w:p w14:paraId="05958859" w14:textId="77777777" w:rsidR="001931D1" w:rsidRDefault="001931D1" w:rsidP="008E0082">
      <w:pPr>
        <w:autoSpaceDE w:val="0"/>
        <w:autoSpaceDN w:val="0"/>
        <w:adjustRightInd w:val="0"/>
        <w:rPr>
          <w:rFonts w:ascii="Arial-BoldMT" w:hAnsi="Arial-BoldMT" w:cs="Arial-BoldMT"/>
          <w:noProof/>
          <w:sz w:val="28"/>
          <w:szCs w:val="28"/>
          <w:lang w:val="en-US"/>
        </w:rPr>
      </w:pPr>
    </w:p>
    <w:p w14:paraId="13844452" w14:textId="77777777" w:rsidR="001931D1" w:rsidRDefault="001931D1" w:rsidP="008E0082">
      <w:pPr>
        <w:autoSpaceDE w:val="0"/>
        <w:autoSpaceDN w:val="0"/>
        <w:adjustRightInd w:val="0"/>
        <w:rPr>
          <w:rFonts w:ascii="Arial-BoldMT" w:hAnsi="Arial-BoldMT" w:cs="Arial-BoldMT"/>
          <w:noProof/>
          <w:sz w:val="28"/>
          <w:szCs w:val="28"/>
          <w:lang w:val="en-US"/>
        </w:rPr>
      </w:pPr>
    </w:p>
    <w:p w14:paraId="5C7E9E1E" w14:textId="77777777" w:rsidR="001931D1" w:rsidRDefault="001931D1" w:rsidP="008E0082">
      <w:pPr>
        <w:autoSpaceDE w:val="0"/>
        <w:autoSpaceDN w:val="0"/>
        <w:adjustRightInd w:val="0"/>
        <w:rPr>
          <w:rFonts w:ascii="Arial-BoldMT" w:hAnsi="Arial-BoldMT" w:cs="Arial-BoldMT"/>
          <w:noProof/>
          <w:sz w:val="28"/>
          <w:szCs w:val="28"/>
          <w:lang w:val="en-US"/>
        </w:rPr>
      </w:pPr>
    </w:p>
    <w:p w14:paraId="00EF1AD1" w14:textId="77777777" w:rsidR="001931D1" w:rsidRDefault="001931D1" w:rsidP="008E0082">
      <w:pPr>
        <w:autoSpaceDE w:val="0"/>
        <w:autoSpaceDN w:val="0"/>
        <w:adjustRightInd w:val="0"/>
        <w:rPr>
          <w:rFonts w:ascii="Arial-BoldMT" w:hAnsi="Arial-BoldMT" w:cs="Arial-BoldMT"/>
          <w:noProof/>
          <w:sz w:val="28"/>
          <w:szCs w:val="28"/>
          <w:lang w:val="en-US"/>
        </w:rPr>
      </w:pPr>
    </w:p>
    <w:p w14:paraId="2B554120" w14:textId="77777777" w:rsidR="001931D1" w:rsidRDefault="001931D1" w:rsidP="008E0082">
      <w:pPr>
        <w:autoSpaceDE w:val="0"/>
        <w:autoSpaceDN w:val="0"/>
        <w:adjustRightInd w:val="0"/>
        <w:rPr>
          <w:rFonts w:ascii="Arial-BoldMT" w:hAnsi="Arial-BoldMT" w:cs="Arial-BoldMT"/>
          <w:noProof/>
          <w:sz w:val="28"/>
          <w:szCs w:val="28"/>
          <w:lang w:val="en-US"/>
        </w:rPr>
      </w:pPr>
    </w:p>
    <w:p w14:paraId="0183087B" w14:textId="77777777" w:rsidR="001931D1" w:rsidRDefault="001931D1" w:rsidP="008E0082">
      <w:pPr>
        <w:autoSpaceDE w:val="0"/>
        <w:autoSpaceDN w:val="0"/>
        <w:adjustRightInd w:val="0"/>
        <w:rPr>
          <w:rFonts w:ascii="Arial-BoldMT" w:hAnsi="Arial-BoldMT" w:cs="Arial-BoldMT"/>
          <w:noProof/>
          <w:sz w:val="28"/>
          <w:szCs w:val="28"/>
          <w:lang w:val="en-US"/>
        </w:rPr>
      </w:pPr>
    </w:p>
    <w:p w14:paraId="7868AD60" w14:textId="77777777" w:rsidR="001931D1" w:rsidRDefault="001931D1" w:rsidP="008E0082">
      <w:pPr>
        <w:autoSpaceDE w:val="0"/>
        <w:autoSpaceDN w:val="0"/>
        <w:adjustRightInd w:val="0"/>
        <w:rPr>
          <w:rFonts w:ascii="Arial-BoldMT" w:hAnsi="Arial-BoldMT" w:cs="Arial-BoldMT"/>
          <w:noProof/>
          <w:sz w:val="28"/>
          <w:szCs w:val="28"/>
          <w:lang w:val="en-US"/>
        </w:rPr>
      </w:pPr>
    </w:p>
    <w:p w14:paraId="053D197D" w14:textId="77777777" w:rsidR="006E38C3" w:rsidRDefault="006E38C3" w:rsidP="008E0082">
      <w:pPr>
        <w:autoSpaceDE w:val="0"/>
        <w:autoSpaceDN w:val="0"/>
        <w:adjustRightInd w:val="0"/>
        <w:rPr>
          <w:rFonts w:ascii="Arial-BoldMT" w:hAnsi="Arial-BoldMT" w:cs="Arial-BoldMT"/>
          <w:noProof/>
          <w:sz w:val="28"/>
          <w:szCs w:val="28"/>
          <w:lang w:val="en-US"/>
        </w:rPr>
      </w:pPr>
    </w:p>
    <w:p w14:paraId="79951649" w14:textId="2DBB4B1B" w:rsidR="008E0082" w:rsidRPr="007866B6" w:rsidRDefault="008E0082" w:rsidP="001D2EBD">
      <w:pPr>
        <w:pStyle w:val="SFHeading3"/>
        <w:rPr>
          <w:b/>
          <w:bCs/>
        </w:rPr>
      </w:pPr>
      <w:r>
        <w:lastRenderedPageBreak/>
        <w:t>Question 15</w:t>
      </w:r>
    </w:p>
    <w:p w14:paraId="6784E2BB" w14:textId="77777777" w:rsidR="008E0082" w:rsidRPr="0019323B" w:rsidRDefault="008E0082" w:rsidP="008E0082">
      <w:pPr>
        <w:autoSpaceDE w:val="0"/>
        <w:autoSpaceDN w:val="0"/>
        <w:adjustRightInd w:val="0"/>
        <w:spacing w:after="120"/>
        <w:rPr>
          <w:rFonts w:ascii="Arial" w:hAnsi="Arial"/>
          <w:sz w:val="22"/>
          <w:szCs w:val="22"/>
        </w:rPr>
      </w:pPr>
      <w:r w:rsidRPr="008E0082">
        <w:rPr>
          <w:rFonts w:ascii="Arial" w:hAnsi="Arial"/>
          <w:sz w:val="22"/>
          <w:szCs w:val="22"/>
        </w:rPr>
        <w:t>The primary purpose of FGS is to encourage forestry expansion and sustainable forest management, of which a key benefit is the realisation of environmental benefits.  How can future grant support better help to address biodiversity loss in Scotland including the regeneration and expansion of native woodlands?</w:t>
      </w:r>
    </w:p>
    <w:p w14:paraId="6FFB15A5" w14:textId="77777777" w:rsidR="008E0082" w:rsidRPr="0019323B" w:rsidRDefault="008E0082" w:rsidP="008E0082">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88960" behindDoc="0" locked="0" layoutInCell="1" allowOverlap="1" wp14:anchorId="083ABCFD" wp14:editId="0D2A2E4A">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2"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8FD60A5" w14:textId="77777777" w:rsidR="008E0082" w:rsidRDefault="008E0082" w:rsidP="008E00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BCFD" id="Text Box 32" o:spid="_x0000_s1053" type="#_x0000_t202" alt="&quot;&quot;" style="position:absolute;margin-left:-.35pt;margin-top:22.7pt;width:468pt;height:10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" filled="f">
                <v:textbox inset=",7.2pt,,7.2pt">
                  <w:txbxContent>
                    <w:p w14:paraId="28FD60A5" w14:textId="77777777" w:rsidR="008E0082" w:rsidRDefault="008E0082" w:rsidP="008E0082"/>
                  </w:txbxContent>
                </v:textbox>
                <w10:wrap type="tight"/>
              </v:shape>
            </w:pict>
          </mc:Fallback>
        </mc:AlternateContent>
      </w:r>
      <w:r w:rsidRPr="0019323B">
        <w:rPr>
          <w:rFonts w:ascii="Arial" w:hAnsi="Arial"/>
          <w:noProof/>
          <w:sz w:val="22"/>
          <w:szCs w:val="22"/>
        </w:rPr>
        <w:t>Please explain your answer in the text box</w:t>
      </w:r>
      <w:r w:rsidRPr="0019323B">
        <w:rPr>
          <w:rFonts w:ascii="Arial" w:hAnsi="Arial"/>
          <w:sz w:val="22"/>
          <w:szCs w:val="22"/>
        </w:rPr>
        <w:t>.</w:t>
      </w:r>
    </w:p>
    <w:p w14:paraId="0E7A427F" w14:textId="77777777" w:rsidR="008E0082" w:rsidRDefault="008E0082" w:rsidP="008E0082">
      <w:pPr>
        <w:rPr>
          <w:rStyle w:val="PlainTable31"/>
          <w:rFonts w:ascii="Arial" w:hAnsi="Arial"/>
          <w:i w:val="0"/>
          <w:iCs w:val="0"/>
          <w:color w:val="auto"/>
        </w:rPr>
      </w:pPr>
    </w:p>
    <w:p w14:paraId="0355B6D1" w14:textId="77777777" w:rsidR="008E0082" w:rsidRDefault="008E0082" w:rsidP="008E0082">
      <w:pPr>
        <w:rPr>
          <w:rStyle w:val="PlainTable31"/>
          <w:rFonts w:ascii="Arial" w:hAnsi="Arial"/>
          <w:i w:val="0"/>
          <w:iCs w:val="0"/>
          <w:color w:val="auto"/>
        </w:rPr>
      </w:pPr>
    </w:p>
    <w:p w14:paraId="0A5317A4" w14:textId="77777777" w:rsidR="008E0082" w:rsidRDefault="008E0082" w:rsidP="008E0082">
      <w:pPr>
        <w:rPr>
          <w:rStyle w:val="PlainTable31"/>
          <w:rFonts w:ascii="Arial" w:hAnsi="Arial"/>
          <w:i w:val="0"/>
          <w:iCs w:val="0"/>
          <w:color w:val="auto"/>
        </w:rPr>
      </w:pPr>
    </w:p>
    <w:p w14:paraId="30BEAC65" w14:textId="77777777" w:rsidR="008E0082" w:rsidRDefault="008E0082" w:rsidP="008E0082">
      <w:pPr>
        <w:rPr>
          <w:rStyle w:val="PlainTable31"/>
          <w:rFonts w:ascii="Arial" w:hAnsi="Arial"/>
          <w:i w:val="0"/>
          <w:iCs w:val="0"/>
          <w:color w:val="auto"/>
        </w:rPr>
      </w:pPr>
    </w:p>
    <w:p w14:paraId="1DE872EA" w14:textId="77777777" w:rsidR="008E0082" w:rsidRDefault="008E0082" w:rsidP="008E0082">
      <w:pPr>
        <w:rPr>
          <w:rStyle w:val="PlainTable31"/>
          <w:rFonts w:ascii="Arial" w:hAnsi="Arial"/>
          <w:i w:val="0"/>
          <w:iCs w:val="0"/>
          <w:color w:val="auto"/>
        </w:rPr>
      </w:pPr>
    </w:p>
    <w:p w14:paraId="798D34C6" w14:textId="77777777" w:rsidR="008E0082" w:rsidRDefault="008E0082" w:rsidP="008E0082">
      <w:pPr>
        <w:rPr>
          <w:rStyle w:val="PlainTable31"/>
          <w:rFonts w:ascii="Arial" w:hAnsi="Arial"/>
          <w:i w:val="0"/>
          <w:iCs w:val="0"/>
          <w:color w:val="auto"/>
        </w:rPr>
      </w:pPr>
    </w:p>
    <w:p w14:paraId="392E91DB" w14:textId="77777777" w:rsidR="008E0082" w:rsidRDefault="008E0082" w:rsidP="008E0082">
      <w:pPr>
        <w:rPr>
          <w:rStyle w:val="PlainTable31"/>
          <w:rFonts w:ascii="Arial" w:hAnsi="Arial"/>
          <w:i w:val="0"/>
          <w:iCs w:val="0"/>
          <w:color w:val="auto"/>
        </w:rPr>
      </w:pPr>
    </w:p>
    <w:p w14:paraId="4A9E5733" w14:textId="77777777" w:rsidR="008E0082" w:rsidRDefault="008E0082" w:rsidP="008E0082">
      <w:pPr>
        <w:rPr>
          <w:rStyle w:val="PlainTable31"/>
          <w:rFonts w:ascii="Arial" w:hAnsi="Arial"/>
          <w:i w:val="0"/>
          <w:iCs w:val="0"/>
          <w:color w:val="auto"/>
        </w:rPr>
      </w:pPr>
    </w:p>
    <w:p w14:paraId="378414CC" w14:textId="77777777" w:rsidR="001B54CD" w:rsidRDefault="001B54CD" w:rsidP="008E0082">
      <w:pPr>
        <w:rPr>
          <w:rStyle w:val="PlainTable31"/>
          <w:rFonts w:ascii="Arial" w:hAnsi="Arial"/>
          <w:i w:val="0"/>
          <w:iCs w:val="0"/>
          <w:color w:val="auto"/>
        </w:rPr>
      </w:pPr>
    </w:p>
    <w:p w14:paraId="611EA4B5" w14:textId="77777777" w:rsidR="001B54CD" w:rsidRDefault="001B54CD" w:rsidP="008E0082">
      <w:pPr>
        <w:rPr>
          <w:rStyle w:val="PlainTable31"/>
          <w:rFonts w:ascii="Arial" w:hAnsi="Arial"/>
          <w:i w:val="0"/>
          <w:iCs w:val="0"/>
          <w:color w:val="auto"/>
        </w:rPr>
      </w:pPr>
    </w:p>
    <w:p w14:paraId="2FCE8502" w14:textId="77777777" w:rsidR="008E0082" w:rsidRPr="007866B6" w:rsidRDefault="008E0082" w:rsidP="001D2EBD">
      <w:pPr>
        <w:pStyle w:val="SFHeading3"/>
        <w:rPr>
          <w:b/>
          <w:bCs/>
        </w:rPr>
      </w:pPr>
      <w:r>
        <w:t>Question 16</w:t>
      </w:r>
    </w:p>
    <w:p w14:paraId="20D1679C" w14:textId="4B0A5CD7" w:rsidR="008E0082" w:rsidRPr="0019323B" w:rsidRDefault="00D46097" w:rsidP="008E0082">
      <w:pPr>
        <w:autoSpaceDE w:val="0"/>
        <w:autoSpaceDN w:val="0"/>
        <w:adjustRightInd w:val="0"/>
        <w:spacing w:after="120"/>
        <w:rPr>
          <w:rFonts w:ascii="Arial" w:hAnsi="Arial"/>
          <w:sz w:val="22"/>
          <w:szCs w:val="22"/>
        </w:rPr>
      </w:pPr>
      <w:r w:rsidRPr="008E0082">
        <w:rPr>
          <w:rFonts w:ascii="Arial" w:hAnsi="Arial"/>
          <w:sz w:val="22"/>
          <w:szCs w:val="22"/>
        </w:rPr>
        <w:t xml:space="preserve">Herbivore browsing and damage can have a significant impact on biodiversity loss and restrict regeneration.  </w:t>
      </w:r>
      <w:r w:rsidRPr="0081455B">
        <w:rPr>
          <w:rFonts w:ascii="Arial" w:hAnsi="Arial"/>
          <w:sz w:val="22"/>
          <w:szCs w:val="22"/>
        </w:rPr>
        <w:t xml:space="preserve">How could forestry grant support mechanisms evolve </w:t>
      </w:r>
      <w:r w:rsidRPr="003B61D9">
        <w:rPr>
          <w:rFonts w:ascii="Arial" w:hAnsi="Arial"/>
          <w:sz w:val="22"/>
          <w:szCs w:val="22"/>
        </w:rPr>
        <w:t>to ensure effective</w:t>
      </w:r>
      <w:r>
        <w:rPr>
          <w:rFonts w:ascii="Arial" w:hAnsi="Arial"/>
          <w:sz w:val="22"/>
          <w:szCs w:val="22"/>
        </w:rPr>
        <w:t xml:space="preserve"> </w:t>
      </w:r>
      <w:r w:rsidRPr="0081455B">
        <w:rPr>
          <w:rFonts w:ascii="Arial" w:hAnsi="Arial"/>
          <w:sz w:val="22"/>
          <w:szCs w:val="22"/>
        </w:rPr>
        <w:t>management of deer populations at:</w:t>
      </w:r>
    </w:p>
    <w:p w14:paraId="1C8082E6" w14:textId="77777777" w:rsidR="008E0082" w:rsidRPr="0019323B" w:rsidRDefault="008E0082" w:rsidP="008E0082">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691008" behindDoc="0" locked="0" layoutInCell="1" allowOverlap="1" wp14:anchorId="15603C08" wp14:editId="0FD583B3">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96B1D39" w14:textId="77777777" w:rsidR="008E0082" w:rsidRDefault="008E0082" w:rsidP="008E00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3C08" id="Text Box 33" o:spid="_x0000_s1054" type="#_x0000_t202" alt="&quot;&quot;" style="position:absolute;margin-left:-.35pt;margin-top:22.7pt;width:468pt;height:10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N3FQIAAAs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" filled="f">
                <v:textbox inset=",7.2pt,,7.2pt">
                  <w:txbxContent>
                    <w:p w14:paraId="696B1D39" w14:textId="77777777" w:rsidR="008E0082" w:rsidRDefault="008E0082" w:rsidP="008E0082"/>
                  </w:txbxContent>
                </v:textbox>
                <w10:wrap type="tight"/>
              </v:shape>
            </w:pict>
          </mc:Fallback>
        </mc:AlternateContent>
      </w:r>
      <w:r w:rsidR="0081455B">
        <w:rPr>
          <w:rFonts w:ascii="Arial" w:hAnsi="Arial"/>
          <w:noProof/>
          <w:sz w:val="22"/>
          <w:szCs w:val="22"/>
        </w:rPr>
        <w:t>Landscape scale?</w:t>
      </w:r>
    </w:p>
    <w:p w14:paraId="092A6004" w14:textId="77777777" w:rsidR="008E0082" w:rsidRDefault="008E0082" w:rsidP="008E0082">
      <w:pPr>
        <w:rPr>
          <w:rStyle w:val="PlainTable31"/>
          <w:rFonts w:ascii="Arial" w:hAnsi="Arial"/>
          <w:i w:val="0"/>
          <w:iCs w:val="0"/>
          <w:color w:val="auto"/>
        </w:rPr>
      </w:pPr>
    </w:p>
    <w:p w14:paraId="39B21E3E" w14:textId="77777777" w:rsidR="008E0082" w:rsidRDefault="008E0082" w:rsidP="008E0082">
      <w:pPr>
        <w:rPr>
          <w:rStyle w:val="PlainTable31"/>
          <w:rFonts w:ascii="Arial" w:hAnsi="Arial"/>
          <w:i w:val="0"/>
          <w:iCs w:val="0"/>
          <w:color w:val="auto"/>
        </w:rPr>
      </w:pPr>
    </w:p>
    <w:p w14:paraId="013F117C" w14:textId="77777777" w:rsidR="008E0082" w:rsidRDefault="008E0082" w:rsidP="008E0082">
      <w:pPr>
        <w:rPr>
          <w:rStyle w:val="PlainTable31"/>
          <w:rFonts w:ascii="Arial" w:hAnsi="Arial"/>
          <w:i w:val="0"/>
          <w:iCs w:val="0"/>
          <w:color w:val="auto"/>
        </w:rPr>
      </w:pPr>
    </w:p>
    <w:p w14:paraId="6B8E772B" w14:textId="77777777" w:rsidR="008E0082" w:rsidRDefault="008E0082" w:rsidP="008E0082">
      <w:pPr>
        <w:rPr>
          <w:rStyle w:val="PlainTable31"/>
          <w:rFonts w:ascii="Arial" w:hAnsi="Arial"/>
          <w:i w:val="0"/>
          <w:iCs w:val="0"/>
          <w:color w:val="auto"/>
        </w:rPr>
      </w:pPr>
    </w:p>
    <w:p w14:paraId="537EA482" w14:textId="77777777" w:rsidR="008E0082" w:rsidRDefault="008E0082" w:rsidP="008E0082">
      <w:pPr>
        <w:rPr>
          <w:rStyle w:val="PlainTable31"/>
          <w:rFonts w:ascii="Arial" w:hAnsi="Arial"/>
          <w:i w:val="0"/>
          <w:iCs w:val="0"/>
          <w:color w:val="auto"/>
        </w:rPr>
      </w:pPr>
    </w:p>
    <w:p w14:paraId="3C79E638" w14:textId="77777777" w:rsidR="008E0082" w:rsidRDefault="008E0082" w:rsidP="008E0082">
      <w:pPr>
        <w:rPr>
          <w:rStyle w:val="PlainTable31"/>
          <w:rFonts w:ascii="Arial" w:hAnsi="Arial"/>
          <w:i w:val="0"/>
          <w:iCs w:val="0"/>
          <w:color w:val="auto"/>
        </w:rPr>
      </w:pPr>
    </w:p>
    <w:p w14:paraId="2B81C7C3" w14:textId="77777777" w:rsidR="008E0082" w:rsidRDefault="008E0082" w:rsidP="008E0082">
      <w:pPr>
        <w:rPr>
          <w:rStyle w:val="PlainTable31"/>
          <w:rFonts w:ascii="Arial" w:hAnsi="Arial"/>
          <w:i w:val="0"/>
          <w:iCs w:val="0"/>
          <w:color w:val="auto"/>
        </w:rPr>
      </w:pPr>
    </w:p>
    <w:p w14:paraId="2CD96061" w14:textId="77777777" w:rsidR="0081455B" w:rsidRDefault="0081455B" w:rsidP="008E0082">
      <w:pPr>
        <w:rPr>
          <w:rStyle w:val="PlainTable31"/>
          <w:rFonts w:ascii="Arial" w:hAnsi="Arial"/>
          <w:i w:val="0"/>
          <w:iCs w:val="0"/>
          <w:color w:val="auto"/>
        </w:rPr>
      </w:pPr>
    </w:p>
    <w:p w14:paraId="2A53293B" w14:textId="77777777" w:rsidR="0081455B" w:rsidRDefault="0081455B" w:rsidP="008E0082">
      <w:pPr>
        <w:rPr>
          <w:rStyle w:val="PlainTable31"/>
          <w:rFonts w:ascii="Arial" w:hAnsi="Arial"/>
          <w:i w:val="0"/>
          <w:iCs w:val="0"/>
          <w:color w:val="auto"/>
        </w:rPr>
      </w:pPr>
    </w:p>
    <w:p w14:paraId="5361748E" w14:textId="77777777" w:rsidR="0081455B" w:rsidRDefault="0081455B" w:rsidP="008E0082">
      <w:pPr>
        <w:rPr>
          <w:rStyle w:val="PlainTable31"/>
          <w:rFonts w:ascii="Arial" w:hAnsi="Arial"/>
          <w:i w:val="0"/>
          <w:iCs w:val="0"/>
          <w:color w:val="auto"/>
        </w:rPr>
      </w:pPr>
    </w:p>
    <w:p w14:paraId="5CC1474C" w14:textId="77777777" w:rsidR="0081455B" w:rsidRPr="0019323B" w:rsidRDefault="0081455B" w:rsidP="0081455B">
      <w:pPr>
        <w:autoSpaceDE w:val="0"/>
        <w:autoSpaceDN w:val="0"/>
        <w:adjustRightInd w:val="0"/>
        <w:spacing w:after="120"/>
        <w:rPr>
          <w:rFonts w:ascii="Arial" w:hAnsi="Arial"/>
          <w:sz w:val="22"/>
          <w:szCs w:val="22"/>
        </w:rPr>
      </w:pPr>
      <w:r w:rsidRPr="0019323B">
        <w:rPr>
          <w:rFonts w:ascii="Arial" w:hAnsi="Arial"/>
          <w:noProof/>
          <w:sz w:val="22"/>
          <w:szCs w:val="22"/>
        </w:rPr>
        <mc:AlternateContent>
          <mc:Choice Requires="wps">
            <w:drawing>
              <wp:anchor distT="0" distB="0" distL="114300" distR="114300" simplePos="0" relativeHeight="251709440" behindDoc="0" locked="0" layoutInCell="1" allowOverlap="1" wp14:anchorId="16D6DA68" wp14:editId="06B60474">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043EBDB" w14:textId="77777777" w:rsidR="0081455B" w:rsidRDefault="0081455B" w:rsidP="0081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DA68" id="Text Box 20" o:spid="_x0000_s1055" type="#_x0000_t202" alt="&quot;&quot;" style="position:absolute;margin-left:-.35pt;margin-top:22.7pt;width:468pt;height:10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" filled="f">
                <v:textbox inset=",7.2pt,,7.2pt">
                  <w:txbxContent>
                    <w:p w14:paraId="2043EBDB" w14:textId="77777777" w:rsidR="0081455B" w:rsidRDefault="0081455B" w:rsidP="0081455B"/>
                  </w:txbxContent>
                </v:textbox>
                <w10:wrap type="tight"/>
              </v:shape>
            </w:pict>
          </mc:Fallback>
        </mc:AlternateContent>
      </w:r>
      <w:r w:rsidRPr="0081455B">
        <w:rPr>
          <w:rFonts w:ascii="Arial" w:hAnsi="Arial"/>
          <w:noProof/>
          <w:sz w:val="22"/>
          <w:szCs w:val="22"/>
        </w:rPr>
        <w:t>Small scale mixed land use?</w:t>
      </w:r>
    </w:p>
    <w:p w14:paraId="7DD91508" w14:textId="77777777" w:rsidR="0081455B" w:rsidRDefault="0081455B" w:rsidP="0081455B">
      <w:pPr>
        <w:rPr>
          <w:rStyle w:val="PlainTable31"/>
          <w:rFonts w:ascii="Arial" w:hAnsi="Arial"/>
          <w:i w:val="0"/>
          <w:iCs w:val="0"/>
          <w:color w:val="auto"/>
        </w:rPr>
      </w:pPr>
    </w:p>
    <w:p w14:paraId="0C08DFBA" w14:textId="77777777" w:rsidR="0081455B" w:rsidRDefault="0081455B" w:rsidP="008E0082">
      <w:pPr>
        <w:rPr>
          <w:rStyle w:val="PlainTable31"/>
          <w:rFonts w:ascii="Arial" w:hAnsi="Arial"/>
          <w:i w:val="0"/>
          <w:iCs w:val="0"/>
          <w:color w:val="auto"/>
        </w:rPr>
      </w:pPr>
    </w:p>
    <w:p w14:paraId="4B7B93F3" w14:textId="77777777" w:rsidR="008E0082" w:rsidRDefault="008E0082" w:rsidP="008E0082">
      <w:pPr>
        <w:rPr>
          <w:rStyle w:val="PlainTable31"/>
          <w:rFonts w:ascii="Arial" w:hAnsi="Arial"/>
          <w:i w:val="0"/>
          <w:iCs w:val="0"/>
          <w:color w:val="auto"/>
        </w:rPr>
      </w:pPr>
    </w:p>
    <w:p w14:paraId="5EE79FA7" w14:textId="77777777" w:rsidR="008E0082" w:rsidRDefault="008E0082" w:rsidP="008E0082">
      <w:pPr>
        <w:rPr>
          <w:rStyle w:val="PlainTable31"/>
          <w:rFonts w:ascii="Arial" w:hAnsi="Arial"/>
          <w:i w:val="0"/>
          <w:iCs w:val="0"/>
          <w:color w:val="auto"/>
        </w:rPr>
      </w:pPr>
    </w:p>
    <w:p w14:paraId="76E4A35B" w14:textId="77777777" w:rsidR="0081455B" w:rsidRDefault="0081455B" w:rsidP="008E0082">
      <w:pPr>
        <w:rPr>
          <w:rStyle w:val="PlainTable31"/>
          <w:rFonts w:ascii="Arial" w:hAnsi="Arial"/>
          <w:i w:val="0"/>
          <w:iCs w:val="0"/>
          <w:color w:val="auto"/>
        </w:rPr>
      </w:pPr>
    </w:p>
    <w:p w14:paraId="3C5BC428" w14:textId="77777777" w:rsidR="008E0082" w:rsidRDefault="008E0082" w:rsidP="008E0082">
      <w:pPr>
        <w:rPr>
          <w:rStyle w:val="PlainTable31"/>
          <w:rFonts w:ascii="Arial" w:hAnsi="Arial"/>
          <w:i w:val="0"/>
          <w:iCs w:val="0"/>
          <w:color w:val="auto"/>
        </w:rPr>
      </w:pPr>
    </w:p>
    <w:p w14:paraId="2781142A" w14:textId="77777777" w:rsidR="008E0082" w:rsidRPr="007866B6" w:rsidRDefault="008E0082" w:rsidP="001D2EBD">
      <w:pPr>
        <w:pStyle w:val="SFHeading3"/>
        <w:rPr>
          <w:b/>
          <w:bCs/>
        </w:rPr>
      </w:pPr>
      <w:r>
        <w:t>Question 17</w:t>
      </w:r>
    </w:p>
    <w:p w14:paraId="1DEF5CBC" w14:textId="77777777" w:rsidR="008E0082" w:rsidRPr="0019323B" w:rsidRDefault="008E0082" w:rsidP="008E0082">
      <w:pPr>
        <w:autoSpaceDE w:val="0"/>
        <w:autoSpaceDN w:val="0"/>
        <w:adjustRightInd w:val="0"/>
        <w:spacing w:after="120"/>
        <w:rPr>
          <w:rFonts w:ascii="Arial" w:hAnsi="Arial"/>
          <w:sz w:val="22"/>
          <w:szCs w:val="22"/>
        </w:rPr>
      </w:pPr>
      <w:r w:rsidRPr="008E0082">
        <w:rPr>
          <w:rFonts w:ascii="Arial" w:hAnsi="Arial"/>
          <w:sz w:val="22"/>
          <w:szCs w:val="22"/>
        </w:rPr>
        <w:t xml:space="preserve">If you wish to make any other relevant comments, please do so in the </w:t>
      </w:r>
      <w:r>
        <w:rPr>
          <w:rFonts w:ascii="Arial" w:hAnsi="Arial"/>
          <w:sz w:val="22"/>
          <w:szCs w:val="22"/>
        </w:rPr>
        <w:t>text box</w:t>
      </w:r>
      <w:r w:rsidRPr="008E0082">
        <w:rPr>
          <w:rFonts w:ascii="Arial" w:hAnsi="Arial"/>
          <w:sz w:val="22"/>
          <w:szCs w:val="22"/>
        </w:rPr>
        <w:t xml:space="preserve"> below.</w:t>
      </w:r>
      <w:r w:rsidRPr="0019323B">
        <w:rPr>
          <w:rFonts w:ascii="Arial" w:hAnsi="Arial"/>
          <w:noProof/>
          <w:sz w:val="22"/>
          <w:szCs w:val="22"/>
        </w:rPr>
        <mc:AlternateContent>
          <mc:Choice Requires="wps">
            <w:drawing>
              <wp:anchor distT="0" distB="0" distL="114300" distR="114300" simplePos="0" relativeHeight="251693056" behindDoc="0" locked="0" layoutInCell="1" allowOverlap="1" wp14:anchorId="5E099FCA" wp14:editId="38B4AF4E">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B9AF9C6" w14:textId="77777777" w:rsidR="008E0082" w:rsidRDefault="008E0082" w:rsidP="008E00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9FCA" id="Text Box 34" o:spid="_x0000_s1056" type="#_x0000_t202" alt="&quot;&quot;" style="position:absolute;margin-left:-.35pt;margin-top:22.7pt;width:468pt;height:10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" filled="f">
                <v:textbox inset=",7.2pt,,7.2pt">
                  <w:txbxContent>
                    <w:p w14:paraId="0B9AF9C6" w14:textId="77777777" w:rsidR="008E0082" w:rsidRDefault="008E0082" w:rsidP="008E0082"/>
                  </w:txbxContent>
                </v:textbox>
                <w10:wrap type="tight"/>
              </v:shape>
            </w:pict>
          </mc:Fallback>
        </mc:AlternateContent>
      </w:r>
    </w:p>
    <w:p w14:paraId="02C56B19" w14:textId="77777777" w:rsidR="008E0082" w:rsidRDefault="008E0082" w:rsidP="008E0082">
      <w:pPr>
        <w:rPr>
          <w:rStyle w:val="PlainTable31"/>
          <w:rFonts w:ascii="Arial" w:hAnsi="Arial"/>
          <w:i w:val="0"/>
          <w:iCs w:val="0"/>
          <w:color w:val="auto"/>
        </w:rPr>
      </w:pPr>
    </w:p>
    <w:p w14:paraId="6AAA468B" w14:textId="77777777" w:rsidR="008E0082" w:rsidRDefault="008E0082" w:rsidP="008E0082">
      <w:pPr>
        <w:rPr>
          <w:rStyle w:val="PlainTable31"/>
          <w:rFonts w:ascii="Arial" w:hAnsi="Arial"/>
          <w:i w:val="0"/>
          <w:iCs w:val="0"/>
          <w:color w:val="auto"/>
        </w:rPr>
      </w:pPr>
    </w:p>
    <w:p w14:paraId="21611FA3" w14:textId="77777777" w:rsidR="008E0082" w:rsidRDefault="008E0082" w:rsidP="008E0082">
      <w:pPr>
        <w:rPr>
          <w:rStyle w:val="PlainTable31"/>
          <w:rFonts w:ascii="Arial" w:hAnsi="Arial"/>
          <w:i w:val="0"/>
          <w:iCs w:val="0"/>
          <w:color w:val="auto"/>
        </w:rPr>
      </w:pPr>
    </w:p>
    <w:p w14:paraId="2607723B" w14:textId="77777777" w:rsidR="008E0082" w:rsidRDefault="008E0082" w:rsidP="008E0082">
      <w:pPr>
        <w:rPr>
          <w:rStyle w:val="PlainTable31"/>
          <w:rFonts w:ascii="Arial" w:hAnsi="Arial"/>
          <w:i w:val="0"/>
          <w:iCs w:val="0"/>
          <w:color w:val="auto"/>
        </w:rPr>
      </w:pPr>
    </w:p>
    <w:p w14:paraId="06B5F5E3" w14:textId="77777777" w:rsidR="008E0082" w:rsidRDefault="008E0082" w:rsidP="008E0082">
      <w:pPr>
        <w:rPr>
          <w:rStyle w:val="PlainTable31"/>
          <w:rFonts w:ascii="Arial" w:hAnsi="Arial"/>
          <w:i w:val="0"/>
          <w:iCs w:val="0"/>
          <w:color w:val="auto"/>
        </w:rPr>
      </w:pPr>
    </w:p>
    <w:p w14:paraId="0DA6BEA3" w14:textId="77777777" w:rsidR="008E0082" w:rsidRDefault="008E0082" w:rsidP="008E0082">
      <w:pPr>
        <w:rPr>
          <w:rStyle w:val="PlainTable31"/>
          <w:rFonts w:ascii="Arial" w:hAnsi="Arial"/>
          <w:i w:val="0"/>
          <w:iCs w:val="0"/>
          <w:color w:val="auto"/>
        </w:rPr>
      </w:pPr>
    </w:p>
    <w:p w14:paraId="50EC3D65" w14:textId="77777777" w:rsidR="008E0082" w:rsidRDefault="008E0082" w:rsidP="008E0082">
      <w:pPr>
        <w:rPr>
          <w:rStyle w:val="PlainTable31"/>
          <w:rFonts w:ascii="Arial" w:hAnsi="Arial"/>
          <w:i w:val="0"/>
          <w:iCs w:val="0"/>
          <w:color w:val="auto"/>
        </w:rPr>
      </w:pPr>
    </w:p>
    <w:p w14:paraId="11FC1ECA" w14:textId="77777777" w:rsidR="008E0082" w:rsidRDefault="008E0082" w:rsidP="008E0082">
      <w:pPr>
        <w:rPr>
          <w:rStyle w:val="PlainTable31"/>
          <w:rFonts w:ascii="Arial" w:hAnsi="Arial"/>
          <w:i w:val="0"/>
          <w:iCs w:val="0"/>
          <w:color w:val="auto"/>
        </w:rPr>
      </w:pPr>
    </w:p>
    <w:p w14:paraId="1035EFB8" w14:textId="77777777" w:rsidR="008E0082" w:rsidRDefault="008E0082" w:rsidP="008E0082">
      <w:pPr>
        <w:rPr>
          <w:rStyle w:val="PlainTable31"/>
          <w:rFonts w:ascii="Arial" w:hAnsi="Arial"/>
          <w:i w:val="0"/>
          <w:iCs w:val="0"/>
          <w:color w:val="auto"/>
        </w:rPr>
      </w:pPr>
    </w:p>
    <w:p w14:paraId="003A3280" w14:textId="77777777" w:rsidR="00792074" w:rsidRPr="00AF64B3" w:rsidRDefault="00792074" w:rsidP="00792074">
      <w:pPr>
        <w:rPr>
          <w:rStyle w:val="PlainTable31"/>
          <w:rFonts w:ascii="Arial" w:hAnsi="Arial"/>
          <w:i w:val="0"/>
          <w:iCs w:val="0"/>
          <w:color w:val="auto"/>
        </w:rPr>
      </w:pPr>
    </w:p>
    <w:sectPr w:rsidR="00792074" w:rsidRPr="00AF64B3" w:rsidSect="0059124D">
      <w:headerReference w:type="first" r:id="rId21"/>
      <w:pgSz w:w="11906" w:h="16838"/>
      <w:pgMar w:top="567" w:right="851" w:bottom="1134" w:left="851"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6C63" w14:textId="77777777" w:rsidR="00E50C27" w:rsidRDefault="00E50C27">
      <w:r>
        <w:separator/>
      </w:r>
    </w:p>
  </w:endnote>
  <w:endnote w:type="continuationSeparator" w:id="0">
    <w:p w14:paraId="5AF7635E" w14:textId="77777777" w:rsidR="00E50C27" w:rsidRDefault="00E5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BoldMT">
    <w:altName w:val="Arial"/>
    <w:charset w:val="00"/>
    <w:family w:val="auto"/>
    <w:pitch w:val="variable"/>
    <w:sig w:usb0="0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E142" w14:textId="77777777" w:rsidR="008C4B86" w:rsidRPr="00B2412C" w:rsidRDefault="008C4B86" w:rsidP="00283A09">
    <w:pPr>
      <w:pStyle w:val="Footer"/>
      <w:jc w:val="right"/>
      <w:rPr>
        <w:sz w:val="16"/>
        <w:szCs w:val="16"/>
      </w:rPr>
    </w:pPr>
    <w:r w:rsidRPr="00B2412C">
      <w:rPr>
        <w:sz w:val="16"/>
        <w:szCs w:val="16"/>
      </w:rPr>
      <w:t xml:space="preserve">Page </w:t>
    </w:r>
    <w:r w:rsidRPr="00B2412C">
      <w:rPr>
        <w:rStyle w:val="PageNumber"/>
        <w:sz w:val="16"/>
        <w:szCs w:val="16"/>
      </w:rPr>
      <w:fldChar w:fldCharType="begin"/>
    </w:r>
    <w:r w:rsidRPr="00B2412C">
      <w:rPr>
        <w:rStyle w:val="PageNumber"/>
        <w:sz w:val="16"/>
        <w:szCs w:val="16"/>
      </w:rPr>
      <w:instrText xml:space="preserve"> PAGE </w:instrText>
    </w:r>
    <w:r w:rsidRPr="00B2412C">
      <w:rPr>
        <w:rStyle w:val="PageNumber"/>
        <w:sz w:val="16"/>
        <w:szCs w:val="16"/>
      </w:rPr>
      <w:fldChar w:fldCharType="separate"/>
    </w:r>
    <w:r w:rsidR="002D4CED">
      <w:rPr>
        <w:rStyle w:val="PageNumber"/>
        <w:noProof/>
        <w:sz w:val="16"/>
        <w:szCs w:val="16"/>
      </w:rPr>
      <w:t>4</w:t>
    </w:r>
    <w:r w:rsidRPr="00B2412C">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B4E2" w14:textId="77777777" w:rsidR="008C4B86" w:rsidRPr="004960E3" w:rsidRDefault="00822575" w:rsidP="00C62632">
    <w:pPr>
      <w:pStyle w:val="NormalWeb"/>
      <w:spacing w:before="0" w:beforeAutospacing="0" w:after="0" w:afterAutospacing="0"/>
      <w:rPr>
        <w:rFonts w:ascii="PT Serif" w:hAnsi="PT Serif" w:cs="Arial"/>
        <w:color w:val="44546A"/>
        <w:sz w:val="22"/>
        <w:szCs w:val="22"/>
        <w:bdr w:val="none" w:sz="0" w:space="0" w:color="auto" w:frame="1"/>
      </w:rPr>
    </w:pPr>
    <w:r>
      <w:rPr>
        <w:noProof/>
        <w:lang w:val="en-US"/>
      </w:rPr>
      <w:drawing>
        <wp:anchor distT="0" distB="0" distL="114300" distR="114300" simplePos="0" relativeHeight="251658240" behindDoc="1" locked="0" layoutInCell="1" allowOverlap="1" wp14:anchorId="10027C4C" wp14:editId="6E119AE3">
          <wp:simplePos x="0" y="0"/>
          <wp:positionH relativeFrom="column">
            <wp:posOffset>4003675</wp:posOffset>
          </wp:positionH>
          <wp:positionV relativeFrom="paragraph">
            <wp:posOffset>125730</wp:posOffset>
          </wp:positionV>
          <wp:extent cx="2422800" cy="36360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2800" cy="3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CFF05" w14:textId="68622FD5" w:rsidR="008C4B86" w:rsidRPr="00EA314B" w:rsidRDefault="008C4B86" w:rsidP="0017683C">
    <w:pPr>
      <w:pStyle w:val="NormalWeb"/>
      <w:spacing w:before="0" w:beforeAutospacing="0" w:after="0" w:afterAutospacing="0" w:line="260" w:lineRule="exact"/>
      <w:rPr>
        <w:rFonts w:ascii="Georgia" w:hAnsi="Georgia" w:cs="Arial"/>
        <w:color w:val="808080"/>
        <w:sz w:val="18"/>
        <w:szCs w:val="18"/>
        <w:bdr w:val="none" w:sz="0" w:space="0" w:color="auto" w:frame="1"/>
      </w:rPr>
    </w:pPr>
    <w:r w:rsidRPr="00EA314B">
      <w:rPr>
        <w:rFonts w:ascii="Georgia" w:hAnsi="Georgia" w:cs="Arial"/>
        <w:color w:val="44546A"/>
        <w:sz w:val="18"/>
        <w:szCs w:val="18"/>
        <w:bdr w:val="none" w:sz="0" w:space="0" w:color="auto" w:frame="1"/>
      </w:rPr>
      <w:t xml:space="preserve">Scottish Forestry is an agency of Scottish </w:t>
    </w:r>
    <w:r w:rsidR="005A43E5" w:rsidRPr="00EA314B">
      <w:rPr>
        <w:rFonts w:ascii="Georgia" w:hAnsi="Georgia" w:cs="Arial"/>
        <w:color w:val="44546A"/>
        <w:sz w:val="18"/>
        <w:szCs w:val="18"/>
        <w:bdr w:val="none" w:sz="0" w:space="0" w:color="auto" w:frame="1"/>
      </w:rPr>
      <w:t>Governm</w:t>
    </w:r>
    <w:r w:rsidRPr="00EA314B">
      <w:rPr>
        <w:rFonts w:ascii="Georgia" w:hAnsi="Georgia" w:cs="Arial"/>
        <w:color w:val="44546A"/>
        <w:sz w:val="18"/>
        <w:szCs w:val="18"/>
        <w:bdr w:val="none" w:sz="0" w:space="0" w:color="auto" w:frame="1"/>
      </w:rPr>
      <w:t>ent</w:t>
    </w:r>
    <w:r w:rsidR="00BD4580">
      <w:rPr>
        <w:rFonts w:ascii="Georgia" w:hAnsi="Georgia" w:cs="Arial"/>
        <w:color w:val="44546A"/>
        <w:sz w:val="18"/>
        <w:szCs w:val="18"/>
        <w:bdr w:val="none" w:sz="0" w:space="0" w:color="auto" w:frame="1"/>
      </w:rPr>
      <w:br/>
    </w:r>
    <w:proofErr w:type="spellStart"/>
    <w:r w:rsidR="00BD4580" w:rsidRPr="00C65606">
      <w:rPr>
        <w:rFonts w:ascii="Georgia" w:hAnsi="Georgia" w:cs="Arial"/>
        <w:color w:val="44546A"/>
        <w:sz w:val="18"/>
        <w:szCs w:val="18"/>
        <w:bdr w:val="none" w:sz="0" w:space="0" w:color="auto" w:frame="1"/>
      </w:rPr>
      <w:t>Tha</w:t>
    </w:r>
    <w:proofErr w:type="spellEnd"/>
    <w:r w:rsidR="00BD4580" w:rsidRPr="00C65606">
      <w:rPr>
        <w:rFonts w:ascii="Georgia" w:hAnsi="Georgia" w:cs="Arial"/>
        <w:color w:val="44546A"/>
        <w:sz w:val="18"/>
        <w:szCs w:val="18"/>
        <w:bdr w:val="none" w:sz="0" w:space="0" w:color="auto" w:frame="1"/>
      </w:rPr>
      <w:t xml:space="preserve"> </w:t>
    </w:r>
    <w:proofErr w:type="spellStart"/>
    <w:r w:rsidR="00BD4580" w:rsidRPr="00C65606">
      <w:rPr>
        <w:rFonts w:ascii="Georgia" w:hAnsi="Georgia" w:cs="Arial"/>
        <w:color w:val="44546A"/>
        <w:sz w:val="18"/>
        <w:szCs w:val="18"/>
        <w:bdr w:val="none" w:sz="0" w:space="0" w:color="auto" w:frame="1"/>
      </w:rPr>
      <w:t>Coilltearachd</w:t>
    </w:r>
    <w:proofErr w:type="spellEnd"/>
    <w:r w:rsidR="00BD4580" w:rsidRPr="00C65606">
      <w:rPr>
        <w:rFonts w:ascii="Georgia" w:hAnsi="Georgia" w:cs="Arial"/>
        <w:color w:val="44546A"/>
        <w:sz w:val="18"/>
        <w:szCs w:val="18"/>
        <w:bdr w:val="none" w:sz="0" w:space="0" w:color="auto" w:frame="1"/>
      </w:rPr>
      <w:t xml:space="preserve"> </w:t>
    </w:r>
    <w:proofErr w:type="spellStart"/>
    <w:r w:rsidR="00BD4580" w:rsidRPr="00C65606">
      <w:rPr>
        <w:rFonts w:ascii="Georgia" w:hAnsi="Georgia" w:cs="Arial"/>
        <w:color w:val="44546A"/>
        <w:sz w:val="18"/>
        <w:szCs w:val="18"/>
        <w:bdr w:val="none" w:sz="0" w:space="0" w:color="auto" w:frame="1"/>
      </w:rPr>
      <w:t>na</w:t>
    </w:r>
    <w:proofErr w:type="spellEnd"/>
    <w:r w:rsidR="00BD4580" w:rsidRPr="00C65606">
      <w:rPr>
        <w:rFonts w:ascii="Georgia" w:hAnsi="Georgia" w:cs="Arial"/>
        <w:color w:val="44546A"/>
        <w:sz w:val="18"/>
        <w:szCs w:val="18"/>
        <w:bdr w:val="none" w:sz="0" w:space="0" w:color="auto" w:frame="1"/>
      </w:rPr>
      <w:t xml:space="preserve"> h-Alba </w:t>
    </w:r>
    <w:proofErr w:type="spellStart"/>
    <w:r w:rsidR="00BD4580" w:rsidRPr="00C65606">
      <w:rPr>
        <w:rFonts w:ascii="Georgia" w:hAnsi="Georgia" w:cs="Arial"/>
        <w:color w:val="44546A"/>
        <w:sz w:val="18"/>
        <w:szCs w:val="18"/>
        <w:bdr w:val="none" w:sz="0" w:space="0" w:color="auto" w:frame="1"/>
      </w:rPr>
      <w:t>na</w:t>
    </w:r>
    <w:proofErr w:type="spellEnd"/>
    <w:r w:rsidR="00BD4580" w:rsidRPr="00C65606">
      <w:rPr>
        <w:rFonts w:ascii="Georgia" w:hAnsi="Georgia" w:cs="Arial"/>
        <w:color w:val="44546A"/>
        <w:sz w:val="18"/>
        <w:szCs w:val="18"/>
        <w:bdr w:val="none" w:sz="0" w:space="0" w:color="auto" w:frame="1"/>
      </w:rPr>
      <w:t xml:space="preserve"> bhuidheann de </w:t>
    </w:r>
    <w:proofErr w:type="spellStart"/>
    <w:r w:rsidR="00BD4580" w:rsidRPr="00C65606">
      <w:rPr>
        <w:rFonts w:ascii="Georgia" w:hAnsi="Georgia" w:cs="Arial"/>
        <w:color w:val="44546A"/>
        <w:sz w:val="18"/>
        <w:szCs w:val="18"/>
        <w:bdr w:val="none" w:sz="0" w:space="0" w:color="auto" w:frame="1"/>
      </w:rPr>
      <w:t>Riaghaltas</w:t>
    </w:r>
    <w:proofErr w:type="spellEnd"/>
    <w:r w:rsidR="00BD4580" w:rsidRPr="00C65606">
      <w:rPr>
        <w:rFonts w:ascii="Georgia" w:hAnsi="Georgia" w:cs="Arial"/>
        <w:color w:val="44546A"/>
        <w:sz w:val="18"/>
        <w:szCs w:val="18"/>
        <w:bdr w:val="none" w:sz="0" w:space="0" w:color="auto" w:frame="1"/>
      </w:rPr>
      <w:t xml:space="preserve"> </w:t>
    </w:r>
    <w:proofErr w:type="spellStart"/>
    <w:r w:rsidR="00BD4580" w:rsidRPr="00C65606">
      <w:rPr>
        <w:rFonts w:ascii="Georgia" w:hAnsi="Georgia" w:cs="Arial"/>
        <w:color w:val="44546A"/>
        <w:sz w:val="18"/>
        <w:szCs w:val="18"/>
        <w:bdr w:val="none" w:sz="0" w:space="0" w:color="auto" w:frame="1"/>
      </w:rPr>
      <w:t>na</w:t>
    </w:r>
    <w:proofErr w:type="spellEnd"/>
    <w:r w:rsidR="00BD4580" w:rsidRPr="00C65606">
      <w:rPr>
        <w:rFonts w:ascii="Georgia" w:hAnsi="Georgia" w:cs="Arial"/>
        <w:color w:val="44546A"/>
        <w:sz w:val="18"/>
        <w:szCs w:val="18"/>
        <w:bdr w:val="none" w:sz="0" w:space="0" w:color="auto" w:frame="1"/>
      </w:rPr>
      <w:t xml:space="preserve"> h-Alba</w:t>
    </w:r>
  </w:p>
  <w:p w14:paraId="1EE03025" w14:textId="77777777" w:rsidR="008C4B86" w:rsidRPr="004960E3" w:rsidRDefault="008C4B86" w:rsidP="00A71F6C">
    <w:pPr>
      <w:pStyle w:val="NormalWeb"/>
      <w:spacing w:before="0" w:beforeAutospacing="0" w:after="0" w:afterAutospacing="0" w:line="260" w:lineRule="exact"/>
      <w:rPr>
        <w:rFonts w:ascii="PT Serif" w:hAnsi="PT Serif" w:cs="Arial"/>
        <w:color w:val="808080"/>
        <w:sz w:val="22"/>
        <w:szCs w:val="22"/>
        <w:bdr w:val="none" w:sz="0" w:space="0" w:color="auto" w:frame="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D78D" w14:textId="77777777" w:rsidR="00E50C27" w:rsidRDefault="00E50C27">
      <w:r>
        <w:separator/>
      </w:r>
    </w:p>
  </w:footnote>
  <w:footnote w:type="continuationSeparator" w:id="0">
    <w:p w14:paraId="7E06885D" w14:textId="77777777" w:rsidR="00E50C27" w:rsidRDefault="00E5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3D3C" w14:textId="77777777" w:rsidR="008C4B86" w:rsidRPr="00ED210F" w:rsidRDefault="00822575" w:rsidP="00283A09">
    <w:pPr>
      <w:tabs>
        <w:tab w:val="center" w:pos="8845"/>
      </w:tabs>
      <w:ind w:right="284"/>
    </w:pPr>
    <w:r>
      <w:rPr>
        <w:noProof/>
      </w:rPr>
      <w:drawing>
        <wp:inline distT="0" distB="0" distL="0" distR="0" wp14:anchorId="160CC1EC" wp14:editId="26AB60A5">
          <wp:extent cx="1257300" cy="6019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01980"/>
                  </a:xfrm>
                  <a:prstGeom prst="rect">
                    <a:avLst/>
                  </a:prstGeom>
                  <a:noFill/>
                  <a:ln>
                    <a:noFill/>
                  </a:ln>
                </pic:spPr>
              </pic:pic>
            </a:graphicData>
          </a:graphic>
        </wp:inline>
      </w:drawing>
    </w:r>
  </w:p>
  <w:p w14:paraId="6B4D265C" w14:textId="77777777" w:rsidR="008C4B86" w:rsidRPr="00ED210F" w:rsidRDefault="008C4B86" w:rsidP="00283A09">
    <w:pPr>
      <w:tabs>
        <w:tab w:val="center" w:pos="8845"/>
      </w:tabs>
      <w:ind w:right="284"/>
    </w:pPr>
  </w:p>
  <w:p w14:paraId="09C58DE3" w14:textId="77777777" w:rsidR="008C4B86" w:rsidRPr="00ED210F" w:rsidRDefault="008C4B86" w:rsidP="00283A09">
    <w:pPr>
      <w:tabs>
        <w:tab w:val="center" w:pos="8845"/>
      </w:tabs>
      <w:ind w:right="284"/>
    </w:pPr>
  </w:p>
  <w:p w14:paraId="7AE0F7AE" w14:textId="77777777" w:rsidR="008C4B86" w:rsidRDefault="008C4B86" w:rsidP="00283A09">
    <w:pPr>
      <w:tabs>
        <w:tab w:val="center" w:pos="8845"/>
      </w:tabs>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B1A9" w14:textId="77777777" w:rsidR="008C4B86" w:rsidRPr="00EA314B" w:rsidRDefault="008C4B86" w:rsidP="00283A09">
    <w:pPr>
      <w:tabs>
        <w:tab w:val="center" w:pos="8845"/>
      </w:tabs>
      <w:ind w:right="284"/>
      <w:rPr>
        <w:rFonts w:ascii="Arial" w:hAnsi="Arial"/>
      </w:rPr>
    </w:pPr>
  </w:p>
  <w:p w14:paraId="394D85B3" w14:textId="77777777" w:rsidR="008C4B86" w:rsidRDefault="008C4B86" w:rsidP="009C6EBE">
    <w:pPr>
      <w:tabs>
        <w:tab w:val="center" w:pos="8845"/>
      </w:tabs>
      <w:ind w:right="284"/>
      <w:rPr>
        <w:rFonts w:ascii="Arial" w:hAnsi="Arial"/>
        <w:sz w:val="22"/>
        <w:szCs w:val="22"/>
      </w:rPr>
    </w:pPr>
  </w:p>
  <w:p w14:paraId="6E0EEDAE" w14:textId="77777777" w:rsidR="009C6EBE" w:rsidRDefault="00822575" w:rsidP="009C6EBE">
    <w:pPr>
      <w:tabs>
        <w:tab w:val="center" w:pos="8845"/>
      </w:tabs>
      <w:ind w:right="284"/>
      <w:rPr>
        <w:rFonts w:ascii="Arial" w:hAnsi="Arial"/>
        <w:sz w:val="22"/>
        <w:szCs w:val="22"/>
      </w:rPr>
    </w:pPr>
    <w:r w:rsidRPr="00EA314B">
      <w:rPr>
        <w:rFonts w:ascii="Arial" w:hAnsi="Arial"/>
        <w:noProof/>
      </w:rPr>
      <mc:AlternateContent>
        <mc:Choice Requires="wps">
          <w:drawing>
            <wp:anchor distT="0" distB="0" distL="114300" distR="114300" simplePos="0" relativeHeight="251657216" behindDoc="1" locked="0" layoutInCell="1" allowOverlap="1" wp14:anchorId="57B6FD9B" wp14:editId="0A4B6BCB">
              <wp:simplePos x="0" y="0"/>
              <wp:positionH relativeFrom="page">
                <wp:posOffset>2712085</wp:posOffset>
              </wp:positionH>
              <wp:positionV relativeFrom="page">
                <wp:posOffset>702945</wp:posOffset>
              </wp:positionV>
              <wp:extent cx="2971800" cy="457200"/>
              <wp:effectExtent l="0" t="0" r="2540" b="1905"/>
              <wp:wrapNone/>
              <wp:docPr id="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ABFCF" w14:textId="77777777" w:rsidR="008C4B86" w:rsidRPr="00DF21BC" w:rsidRDefault="00DF21BC" w:rsidP="00DF21BC">
                          <w:pPr>
                            <w:pStyle w:val="NormalParagraphStyle"/>
                            <w:rPr>
                              <w:rFonts w:ascii="Georgia" w:hAnsi="Georgia"/>
                              <w:color w:val="25907C"/>
                              <w:sz w:val="40"/>
                              <w:szCs w:val="40"/>
                            </w:rPr>
                          </w:pPr>
                          <w:r w:rsidRPr="00DF21BC">
                            <w:rPr>
                              <w:rFonts w:ascii="Georgia" w:hAnsi="Georgia"/>
                              <w:color w:val="25907C"/>
                              <w:sz w:val="40"/>
                              <w:szCs w:val="40"/>
                            </w:rPr>
                            <w:t>Main Title</w:t>
                          </w:r>
                        </w:p>
                        <w:p w14:paraId="65DD2198" w14:textId="77777777" w:rsidR="008C4B86" w:rsidRPr="00DF21BC" w:rsidRDefault="008C4B86" w:rsidP="008A2CC0">
                          <w:pPr>
                            <w:pStyle w:val="NormalParagraphStyle"/>
                            <w:jc w:val="right"/>
                            <w:rPr>
                              <w:rFonts w:ascii="Georgia" w:hAnsi="Georgia"/>
                              <w:color w:val="auto"/>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6FD9B" id="_x0000_t202" coordsize="21600,21600" o:spt="202" path="m,l,21600r21600,l21600,xe">
              <v:stroke joinstyle="miter"/>
              <v:path gradientshapeok="t" o:connecttype="rect"/>
            </v:shapetype>
            <v:shape id="_x0000_s1057" type="#_x0000_t202" alt="&quot;&quot;" style="position:absolute;margin-left:213.55pt;margin-top:55.35pt;width:234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" stroked="f">
              <v:textbox inset="0,0,0,0">
                <w:txbxContent>
                  <w:p w14:paraId="213ABFCF" w14:textId="77777777" w:rsidR="008C4B86" w:rsidRPr="00DF21BC" w:rsidRDefault="00DF21BC" w:rsidP="00DF21BC">
                    <w:pPr>
                      <w:pStyle w:val="NormalParagraphStyle"/>
                      <w:rPr>
                        <w:rFonts w:ascii="Georgia" w:hAnsi="Georgia"/>
                        <w:color w:val="25907C"/>
                        <w:sz w:val="40"/>
                        <w:szCs w:val="40"/>
                      </w:rPr>
                    </w:pPr>
                    <w:r w:rsidRPr="00DF21BC">
                      <w:rPr>
                        <w:rFonts w:ascii="Georgia" w:hAnsi="Georgia"/>
                        <w:color w:val="25907C"/>
                        <w:sz w:val="40"/>
                        <w:szCs w:val="40"/>
                      </w:rPr>
                      <w:t>Main Title</w:t>
                    </w:r>
                  </w:p>
                  <w:p w14:paraId="65DD2198" w14:textId="77777777" w:rsidR="008C4B86" w:rsidRPr="00DF21BC" w:rsidRDefault="008C4B86" w:rsidP="008A2CC0">
                    <w:pPr>
                      <w:pStyle w:val="NormalParagraphStyle"/>
                      <w:jc w:val="right"/>
                      <w:rPr>
                        <w:rFonts w:ascii="Georgia" w:hAnsi="Georgia"/>
                        <w:color w:val="auto"/>
                        <w:sz w:val="40"/>
                        <w:szCs w:val="40"/>
                      </w:rPr>
                    </w:pPr>
                  </w:p>
                </w:txbxContent>
              </v:textbox>
              <w10:wrap anchorx="page" anchory="page"/>
            </v:shape>
          </w:pict>
        </mc:Fallback>
      </mc:AlternateContent>
    </w:r>
  </w:p>
  <w:p w14:paraId="4DC11B41" w14:textId="77777777" w:rsidR="009C6EBE" w:rsidRPr="0008211B" w:rsidRDefault="009C6EBE" w:rsidP="0008211B">
    <w:pPr>
      <w:tabs>
        <w:tab w:val="left" w:pos="2260"/>
      </w:tabs>
      <w:ind w:right="284"/>
      <w:rPr>
        <w:rFonts w:ascii="Arial" w:hAnsi="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210A" w14:textId="77777777" w:rsidR="00954333" w:rsidRPr="00EA314B" w:rsidRDefault="00954333" w:rsidP="00283A09">
    <w:pPr>
      <w:tabs>
        <w:tab w:val="center" w:pos="8845"/>
      </w:tabs>
      <w:ind w:right="284"/>
      <w:rPr>
        <w:rFonts w:ascii="Arial" w:hAnsi="Arial"/>
      </w:rPr>
    </w:pPr>
  </w:p>
  <w:p w14:paraId="57A15905" w14:textId="10A5805F" w:rsidR="00954333" w:rsidRDefault="00A679F8" w:rsidP="009D1DC8">
    <w:pPr>
      <w:tabs>
        <w:tab w:val="left" w:pos="6216"/>
      </w:tabs>
      <w:ind w:right="284"/>
      <w:rPr>
        <w:rFonts w:ascii="Arial" w:hAnsi="Arial"/>
        <w:sz w:val="22"/>
        <w:szCs w:val="22"/>
      </w:rPr>
    </w:pPr>
    <w:r w:rsidRPr="00EA314B">
      <w:rPr>
        <w:rFonts w:ascii="Arial" w:hAnsi="Arial"/>
        <w:noProof/>
      </w:rPr>
      <mc:AlternateContent>
        <mc:Choice Requires="wps">
          <w:drawing>
            <wp:anchor distT="0" distB="0" distL="114300" distR="114300" simplePos="0" relativeHeight="251654144" behindDoc="1" locked="0" layoutInCell="1" allowOverlap="1" wp14:anchorId="72E4C736" wp14:editId="27D1D200">
              <wp:simplePos x="0" y="0"/>
              <wp:positionH relativeFrom="margin">
                <wp:align>right</wp:align>
              </wp:positionH>
              <wp:positionV relativeFrom="page">
                <wp:posOffset>552450</wp:posOffset>
              </wp:positionV>
              <wp:extent cx="4295775" cy="676275"/>
              <wp:effectExtent l="0" t="0" r="9525" b="9525"/>
              <wp:wrapNone/>
              <wp:docPr id="1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BAE12" w14:textId="703DDB54" w:rsidR="00954333" w:rsidRPr="00DF21BC" w:rsidRDefault="009D1DC8" w:rsidP="008A2CC0">
                          <w:pPr>
                            <w:pStyle w:val="NormalParagraphStyle"/>
                            <w:jc w:val="right"/>
                            <w:rPr>
                              <w:rFonts w:ascii="Georgia" w:hAnsi="Georgia"/>
                              <w:color w:val="auto"/>
                              <w:sz w:val="40"/>
                              <w:szCs w:val="40"/>
                            </w:rPr>
                          </w:pPr>
                          <w:r>
                            <w:rPr>
                              <w:rFonts w:ascii="Georgia" w:hAnsi="Georgia"/>
                              <w:color w:val="25907C"/>
                              <w:sz w:val="40"/>
                              <w:szCs w:val="40"/>
                            </w:rPr>
                            <w:t>Future Grant Support for Forestry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4C736" id="_x0000_t202" coordsize="21600,21600" o:spt="202" path="m,l,21600r21600,l21600,xe">
              <v:stroke joinstyle="miter"/>
              <v:path gradientshapeok="t" o:connecttype="rect"/>
            </v:shapetype>
            <v:shape id="_x0000_s1058" type="#_x0000_t202" alt="&quot;&quot;" style="position:absolute;margin-left:287.05pt;margin-top:43.5pt;width:338.25pt;height:53.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" stroked="f">
              <v:textbox inset="0,0,0,0">
                <w:txbxContent>
                  <w:p w14:paraId="1CABAE12" w14:textId="703DDB54" w:rsidR="00954333" w:rsidRPr="00DF21BC" w:rsidRDefault="009D1DC8" w:rsidP="008A2CC0">
                    <w:pPr>
                      <w:pStyle w:val="NormalParagraphStyle"/>
                      <w:jc w:val="right"/>
                      <w:rPr>
                        <w:rFonts w:ascii="Georgia" w:hAnsi="Georgia"/>
                        <w:color w:val="auto"/>
                        <w:sz w:val="40"/>
                        <w:szCs w:val="40"/>
                      </w:rPr>
                    </w:pPr>
                    <w:r>
                      <w:rPr>
                        <w:rFonts w:ascii="Georgia" w:hAnsi="Georgia"/>
                        <w:color w:val="25907C"/>
                        <w:sz w:val="40"/>
                        <w:szCs w:val="40"/>
                      </w:rPr>
                      <w:t>Future Grant Support for Forestry</w:t>
                    </w:r>
                  </w:p>
                </w:txbxContent>
              </v:textbox>
              <w10:wrap anchorx="margin" anchory="page"/>
            </v:shape>
          </w:pict>
        </mc:Fallback>
      </mc:AlternateContent>
    </w:r>
    <w:r w:rsidR="00954333" w:rsidRPr="00EA314B">
      <w:rPr>
        <w:rFonts w:ascii="Arial" w:hAnsi="Arial"/>
        <w:noProof/>
        <w:lang w:val="en-US" w:eastAsia="en-US"/>
      </w:rPr>
      <w:drawing>
        <wp:inline distT="0" distB="0" distL="0" distR="0" wp14:anchorId="27BCB032" wp14:editId="0DF4D2A0">
          <wp:extent cx="1821180" cy="891540"/>
          <wp:effectExtent l="0" t="0" r="0" b="0"/>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891540"/>
                  </a:xfrm>
                  <a:prstGeom prst="rect">
                    <a:avLst/>
                  </a:prstGeom>
                  <a:noFill/>
                  <a:ln>
                    <a:noFill/>
                  </a:ln>
                </pic:spPr>
              </pic:pic>
            </a:graphicData>
          </a:graphic>
        </wp:inline>
      </w:drawing>
    </w:r>
    <w:r w:rsidR="009D1DC8">
      <w:rPr>
        <w:rFonts w:ascii="Arial" w:hAnsi="Arial"/>
        <w:sz w:val="22"/>
        <w:szCs w:val="22"/>
      </w:rPr>
      <w:tab/>
    </w:r>
  </w:p>
  <w:p w14:paraId="63E0ED3B" w14:textId="77777777" w:rsidR="00954333" w:rsidRDefault="00954333" w:rsidP="009C6EBE">
    <w:pPr>
      <w:tabs>
        <w:tab w:val="center" w:pos="8845"/>
      </w:tabs>
      <w:ind w:right="284"/>
      <w:rPr>
        <w:rFonts w:ascii="Arial" w:hAnsi="Arial"/>
        <w:sz w:val="22"/>
        <w:szCs w:val="22"/>
      </w:rPr>
    </w:pPr>
  </w:p>
  <w:p w14:paraId="46F9D729" w14:textId="77777777" w:rsidR="00954333" w:rsidRPr="0008211B" w:rsidRDefault="00954333" w:rsidP="0008211B">
    <w:pPr>
      <w:tabs>
        <w:tab w:val="left" w:pos="2260"/>
      </w:tabs>
      <w:ind w:right="284"/>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4F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D5686"/>
    <w:multiLevelType w:val="hybridMultilevel"/>
    <w:tmpl w:val="3898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E5AD8"/>
    <w:multiLevelType w:val="hybridMultilevel"/>
    <w:tmpl w:val="86F6F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85797"/>
    <w:multiLevelType w:val="hybridMultilevel"/>
    <w:tmpl w:val="E55C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A7EF4"/>
    <w:multiLevelType w:val="hybridMultilevel"/>
    <w:tmpl w:val="4F3E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C17CA"/>
    <w:multiLevelType w:val="hybridMultilevel"/>
    <w:tmpl w:val="B396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B7E95"/>
    <w:multiLevelType w:val="hybridMultilevel"/>
    <w:tmpl w:val="F738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37C78"/>
    <w:multiLevelType w:val="hybridMultilevel"/>
    <w:tmpl w:val="998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64243"/>
    <w:multiLevelType w:val="hybridMultilevel"/>
    <w:tmpl w:val="8EF4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52E11"/>
    <w:multiLevelType w:val="hybridMultilevel"/>
    <w:tmpl w:val="ED5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499208">
    <w:abstractNumId w:val="0"/>
  </w:num>
  <w:num w:numId="2" w16cid:durableId="119223860">
    <w:abstractNumId w:val="3"/>
  </w:num>
  <w:num w:numId="3" w16cid:durableId="524027836">
    <w:abstractNumId w:val="6"/>
  </w:num>
  <w:num w:numId="4" w16cid:durableId="161822992">
    <w:abstractNumId w:val="7"/>
  </w:num>
  <w:num w:numId="5" w16cid:durableId="905644924">
    <w:abstractNumId w:val="5"/>
  </w:num>
  <w:num w:numId="6" w16cid:durableId="63380347">
    <w:abstractNumId w:val="1"/>
  </w:num>
  <w:num w:numId="7" w16cid:durableId="766388362">
    <w:abstractNumId w:val="8"/>
  </w:num>
  <w:num w:numId="8" w16cid:durableId="2112045251">
    <w:abstractNumId w:val="4"/>
  </w:num>
  <w:num w:numId="9" w16cid:durableId="42411660">
    <w:abstractNumId w:val="9"/>
  </w:num>
  <w:num w:numId="10" w16cid:durableId="1828013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o:colormru v:ext="edit" colors="#0092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85"/>
    <w:rsid w:val="0000415D"/>
    <w:rsid w:val="00023A41"/>
    <w:rsid w:val="00025893"/>
    <w:rsid w:val="00032913"/>
    <w:rsid w:val="0004697B"/>
    <w:rsid w:val="00055BF6"/>
    <w:rsid w:val="00060DC9"/>
    <w:rsid w:val="00064990"/>
    <w:rsid w:val="00072C66"/>
    <w:rsid w:val="0008211B"/>
    <w:rsid w:val="00095148"/>
    <w:rsid w:val="00133DEC"/>
    <w:rsid w:val="001462A0"/>
    <w:rsid w:val="0017683C"/>
    <w:rsid w:val="00181FE6"/>
    <w:rsid w:val="001931D1"/>
    <w:rsid w:val="0019323B"/>
    <w:rsid w:val="001944FF"/>
    <w:rsid w:val="001A166C"/>
    <w:rsid w:val="001B54CD"/>
    <w:rsid w:val="001D2EBD"/>
    <w:rsid w:val="002051CA"/>
    <w:rsid w:val="002146C6"/>
    <w:rsid w:val="002575BE"/>
    <w:rsid w:val="002619B4"/>
    <w:rsid w:val="00270961"/>
    <w:rsid w:val="00277272"/>
    <w:rsid w:val="00277BEC"/>
    <w:rsid w:val="00281EA7"/>
    <w:rsid w:val="00283A09"/>
    <w:rsid w:val="002977C6"/>
    <w:rsid w:val="002B7094"/>
    <w:rsid w:val="002C461E"/>
    <w:rsid w:val="002D4CED"/>
    <w:rsid w:val="002F0729"/>
    <w:rsid w:val="002F3CE3"/>
    <w:rsid w:val="00327C4D"/>
    <w:rsid w:val="00332F5A"/>
    <w:rsid w:val="00365764"/>
    <w:rsid w:val="00380D55"/>
    <w:rsid w:val="00387931"/>
    <w:rsid w:val="00395653"/>
    <w:rsid w:val="003A4C08"/>
    <w:rsid w:val="003D5485"/>
    <w:rsid w:val="003D54FC"/>
    <w:rsid w:val="003D5676"/>
    <w:rsid w:val="003F2FA4"/>
    <w:rsid w:val="00410F37"/>
    <w:rsid w:val="0041510F"/>
    <w:rsid w:val="004203B4"/>
    <w:rsid w:val="00421612"/>
    <w:rsid w:val="004361A0"/>
    <w:rsid w:val="00445B58"/>
    <w:rsid w:val="00456848"/>
    <w:rsid w:val="00460501"/>
    <w:rsid w:val="00482771"/>
    <w:rsid w:val="004960E3"/>
    <w:rsid w:val="004A142A"/>
    <w:rsid w:val="004E0FDA"/>
    <w:rsid w:val="00500D48"/>
    <w:rsid w:val="00515D65"/>
    <w:rsid w:val="005373FC"/>
    <w:rsid w:val="005467C9"/>
    <w:rsid w:val="00571B87"/>
    <w:rsid w:val="00572A5B"/>
    <w:rsid w:val="0058571F"/>
    <w:rsid w:val="0059124D"/>
    <w:rsid w:val="00595D79"/>
    <w:rsid w:val="005A43E5"/>
    <w:rsid w:val="005B2381"/>
    <w:rsid w:val="005E2AAB"/>
    <w:rsid w:val="005F7ADB"/>
    <w:rsid w:val="00607643"/>
    <w:rsid w:val="00621CB9"/>
    <w:rsid w:val="00635A8D"/>
    <w:rsid w:val="006471F6"/>
    <w:rsid w:val="00663008"/>
    <w:rsid w:val="00663770"/>
    <w:rsid w:val="0067246F"/>
    <w:rsid w:val="006A1646"/>
    <w:rsid w:val="006A6786"/>
    <w:rsid w:val="006E38C3"/>
    <w:rsid w:val="006E3F7D"/>
    <w:rsid w:val="00720768"/>
    <w:rsid w:val="00721612"/>
    <w:rsid w:val="007230ED"/>
    <w:rsid w:val="00727FDF"/>
    <w:rsid w:val="00731DFC"/>
    <w:rsid w:val="0076108E"/>
    <w:rsid w:val="00764EF6"/>
    <w:rsid w:val="0078781C"/>
    <w:rsid w:val="00792074"/>
    <w:rsid w:val="007B69DF"/>
    <w:rsid w:val="007C7D92"/>
    <w:rsid w:val="007D0EE9"/>
    <w:rsid w:val="007F4B7A"/>
    <w:rsid w:val="007F6D41"/>
    <w:rsid w:val="0081455B"/>
    <w:rsid w:val="00822575"/>
    <w:rsid w:val="00850EAD"/>
    <w:rsid w:val="00875C6A"/>
    <w:rsid w:val="0087661C"/>
    <w:rsid w:val="0088737B"/>
    <w:rsid w:val="008A2CC0"/>
    <w:rsid w:val="008B1F62"/>
    <w:rsid w:val="008C4B86"/>
    <w:rsid w:val="008D0AA4"/>
    <w:rsid w:val="008D1535"/>
    <w:rsid w:val="008E0082"/>
    <w:rsid w:val="008E365D"/>
    <w:rsid w:val="009020CC"/>
    <w:rsid w:val="00913529"/>
    <w:rsid w:val="009223E3"/>
    <w:rsid w:val="00954333"/>
    <w:rsid w:val="00980E23"/>
    <w:rsid w:val="00985CA0"/>
    <w:rsid w:val="009C54B6"/>
    <w:rsid w:val="009C6EBE"/>
    <w:rsid w:val="009D18C2"/>
    <w:rsid w:val="009D1DC8"/>
    <w:rsid w:val="009E1D16"/>
    <w:rsid w:val="009E76CD"/>
    <w:rsid w:val="00A04665"/>
    <w:rsid w:val="00A2521A"/>
    <w:rsid w:val="00A33B88"/>
    <w:rsid w:val="00A574FE"/>
    <w:rsid w:val="00A679F8"/>
    <w:rsid w:val="00A71F6C"/>
    <w:rsid w:val="00A73CE6"/>
    <w:rsid w:val="00A771E2"/>
    <w:rsid w:val="00A962D6"/>
    <w:rsid w:val="00A97B5B"/>
    <w:rsid w:val="00AC2423"/>
    <w:rsid w:val="00AF64B3"/>
    <w:rsid w:val="00B1154E"/>
    <w:rsid w:val="00B2092C"/>
    <w:rsid w:val="00B2467C"/>
    <w:rsid w:val="00B36FF0"/>
    <w:rsid w:val="00B46873"/>
    <w:rsid w:val="00B65A09"/>
    <w:rsid w:val="00BD4580"/>
    <w:rsid w:val="00BF2C41"/>
    <w:rsid w:val="00C3273D"/>
    <w:rsid w:val="00C62632"/>
    <w:rsid w:val="00C64084"/>
    <w:rsid w:val="00C70542"/>
    <w:rsid w:val="00C76BB6"/>
    <w:rsid w:val="00C927E1"/>
    <w:rsid w:val="00C93C9F"/>
    <w:rsid w:val="00CB7DAA"/>
    <w:rsid w:val="00D052A1"/>
    <w:rsid w:val="00D16E28"/>
    <w:rsid w:val="00D211B0"/>
    <w:rsid w:val="00D245A0"/>
    <w:rsid w:val="00D45C03"/>
    <w:rsid w:val="00D46097"/>
    <w:rsid w:val="00D63C3F"/>
    <w:rsid w:val="00D81945"/>
    <w:rsid w:val="00DC47AC"/>
    <w:rsid w:val="00DE2459"/>
    <w:rsid w:val="00DE4507"/>
    <w:rsid w:val="00DF21BC"/>
    <w:rsid w:val="00E12456"/>
    <w:rsid w:val="00E205F1"/>
    <w:rsid w:val="00E21AFA"/>
    <w:rsid w:val="00E24349"/>
    <w:rsid w:val="00E33E5F"/>
    <w:rsid w:val="00E450CF"/>
    <w:rsid w:val="00E50C27"/>
    <w:rsid w:val="00E855B3"/>
    <w:rsid w:val="00E95771"/>
    <w:rsid w:val="00EA314B"/>
    <w:rsid w:val="00EA54E2"/>
    <w:rsid w:val="00EB4C24"/>
    <w:rsid w:val="00EC75CA"/>
    <w:rsid w:val="00F133C0"/>
    <w:rsid w:val="00F15FFC"/>
    <w:rsid w:val="00F27638"/>
    <w:rsid w:val="00F46BEB"/>
    <w:rsid w:val="00F5642F"/>
    <w:rsid w:val="00F578A9"/>
    <w:rsid w:val="00F91D03"/>
    <w:rsid w:val="00FB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26a"/>
    </o:shapedefaults>
    <o:shapelayout v:ext="edit">
      <o:idmap v:ext="edit" data="2"/>
    </o:shapelayout>
  </w:shapeDefaults>
  <w:decimalSymbol w:val="."/>
  <w:listSeparator w:val=","/>
  <w14:docId w14:val="7D2FA3CE"/>
  <w15:chartTrackingRefBased/>
  <w15:docId w15:val="{30F33E02-0980-4D09-8926-18D4E756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C0"/>
    <w:rPr>
      <w:rFonts w:ascii="Verdana" w:hAnsi="Verdana" w:cs="Arial"/>
      <w:szCs w:val="24"/>
    </w:rPr>
  </w:style>
  <w:style w:type="paragraph" w:styleId="Heading1">
    <w:name w:val="heading 1"/>
    <w:basedOn w:val="Normal"/>
    <w:next w:val="Normal"/>
    <w:link w:val="Heading1Char"/>
    <w:qFormat/>
    <w:rsid w:val="001D2E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1D2E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D2EB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0F6F6A"/>
    <w:rPr>
      <w:b/>
      <w:bCs/>
      <w:sz w:val="22"/>
    </w:rPr>
  </w:style>
  <w:style w:type="paragraph" w:styleId="Header">
    <w:name w:val="header"/>
    <w:basedOn w:val="Normal"/>
    <w:link w:val="HeaderChar"/>
    <w:uiPriority w:val="99"/>
    <w:rsid w:val="00FC05E4"/>
    <w:pPr>
      <w:tabs>
        <w:tab w:val="center" w:pos="4153"/>
        <w:tab w:val="right" w:pos="8306"/>
      </w:tabs>
    </w:pPr>
  </w:style>
  <w:style w:type="paragraph" w:styleId="Footer">
    <w:name w:val="footer"/>
    <w:basedOn w:val="Normal"/>
    <w:rsid w:val="00FC05E4"/>
    <w:pPr>
      <w:tabs>
        <w:tab w:val="center" w:pos="4153"/>
        <w:tab w:val="right" w:pos="8306"/>
      </w:tabs>
    </w:pPr>
  </w:style>
  <w:style w:type="paragraph" w:customStyle="1" w:styleId="NormalParagraphStyle">
    <w:name w:val="NormalParagraphStyle"/>
    <w:basedOn w:val="Normal"/>
    <w:rsid w:val="00E61BC0"/>
    <w:pPr>
      <w:widowControl w:val="0"/>
      <w:autoSpaceDE w:val="0"/>
      <w:autoSpaceDN w:val="0"/>
      <w:adjustRightInd w:val="0"/>
      <w:spacing w:line="288" w:lineRule="auto"/>
      <w:textAlignment w:val="center"/>
    </w:pPr>
    <w:rPr>
      <w:rFonts w:ascii="Times-Roman" w:hAnsi="Times-Roman" w:cs="Times New Roman"/>
      <w:color w:val="000000"/>
      <w:lang w:eastAsia="en-US"/>
    </w:rPr>
  </w:style>
  <w:style w:type="paragraph" w:customStyle="1" w:styleId="StyleLeft125mmRight5mm">
    <w:name w:val="Style Left:  12.5 mm Right:  5 mm"/>
    <w:basedOn w:val="Normal"/>
    <w:rsid w:val="007F1C28"/>
    <w:pPr>
      <w:ind w:right="284"/>
    </w:pPr>
    <w:rPr>
      <w:rFonts w:cs="Times New Roman"/>
      <w:szCs w:val="20"/>
    </w:rPr>
  </w:style>
  <w:style w:type="paragraph" w:customStyle="1" w:styleId="StyleLeft125mmRight5mm1">
    <w:name w:val="Style Left:  12.5 mm Right:  5 mm1"/>
    <w:basedOn w:val="Normal"/>
    <w:rsid w:val="007F1C28"/>
    <w:pPr>
      <w:ind w:right="284"/>
    </w:pPr>
    <w:rPr>
      <w:rFonts w:cs="Times New Roman"/>
      <w:szCs w:val="20"/>
    </w:rPr>
  </w:style>
  <w:style w:type="character" w:styleId="PageNumber">
    <w:name w:val="page number"/>
    <w:basedOn w:val="DefaultParagraphFont"/>
    <w:rsid w:val="00B2412C"/>
  </w:style>
  <w:style w:type="character" w:styleId="Hyperlink">
    <w:name w:val="Hyperlink"/>
    <w:rsid w:val="00D245A0"/>
    <w:rPr>
      <w:color w:val="0000FF"/>
      <w:u w:val="single"/>
    </w:rPr>
  </w:style>
  <w:style w:type="paragraph" w:styleId="BalloonText">
    <w:name w:val="Balloon Text"/>
    <w:basedOn w:val="Normal"/>
    <w:link w:val="BalloonTextChar"/>
    <w:rsid w:val="0076108E"/>
    <w:rPr>
      <w:rFonts w:ascii="Tahoma" w:hAnsi="Tahoma" w:cs="Tahoma"/>
      <w:sz w:val="16"/>
      <w:szCs w:val="16"/>
    </w:rPr>
  </w:style>
  <w:style w:type="character" w:customStyle="1" w:styleId="BalloonTextChar">
    <w:name w:val="Balloon Text Char"/>
    <w:link w:val="BalloonText"/>
    <w:rsid w:val="0076108E"/>
    <w:rPr>
      <w:rFonts w:ascii="Tahoma" w:hAnsi="Tahoma" w:cs="Tahoma"/>
      <w:sz w:val="16"/>
      <w:szCs w:val="16"/>
    </w:rPr>
  </w:style>
  <w:style w:type="paragraph" w:customStyle="1" w:styleId="heading10">
    <w:name w:val="heading1"/>
    <w:basedOn w:val="Normal"/>
    <w:next w:val="Normal"/>
    <w:uiPriority w:val="99"/>
    <w:rsid w:val="00F91D03"/>
    <w:pPr>
      <w:spacing w:after="240"/>
      <w:jc w:val="both"/>
    </w:pPr>
    <w:rPr>
      <w:rFonts w:ascii="Arial" w:hAnsi="Arial" w:cs="Times New Roman"/>
      <w:b/>
      <w:caps/>
      <w:sz w:val="24"/>
      <w:szCs w:val="20"/>
    </w:rPr>
  </w:style>
  <w:style w:type="paragraph" w:customStyle="1" w:styleId="Style1">
    <w:name w:val="Style1"/>
    <w:basedOn w:val="Normal"/>
    <w:uiPriority w:val="99"/>
    <w:rsid w:val="00F91D03"/>
    <w:pPr>
      <w:jc w:val="both"/>
    </w:pPr>
    <w:rPr>
      <w:rFonts w:ascii="Arial" w:hAnsi="Arial" w:cs="Times New Roman"/>
      <w:sz w:val="24"/>
      <w:szCs w:val="20"/>
    </w:rPr>
  </w:style>
  <w:style w:type="character" w:customStyle="1" w:styleId="HeaderChar">
    <w:name w:val="Header Char"/>
    <w:link w:val="Header"/>
    <w:uiPriority w:val="99"/>
    <w:rsid w:val="00C62632"/>
    <w:rPr>
      <w:rFonts w:ascii="Verdana" w:hAnsi="Verdana" w:cs="Arial"/>
      <w:szCs w:val="24"/>
      <w:lang w:eastAsia="en-GB"/>
    </w:rPr>
  </w:style>
  <w:style w:type="paragraph" w:styleId="NormalWeb">
    <w:name w:val="Normal (Web)"/>
    <w:basedOn w:val="Normal"/>
    <w:uiPriority w:val="99"/>
    <w:unhideWhenUsed/>
    <w:rsid w:val="00C62632"/>
    <w:pPr>
      <w:spacing w:before="100" w:beforeAutospacing="1" w:after="100" w:afterAutospacing="1"/>
    </w:pPr>
    <w:rPr>
      <w:rFonts w:ascii="Times" w:hAnsi="Times" w:cs="Times New Roman"/>
      <w:szCs w:val="20"/>
      <w:lang w:eastAsia="en-US"/>
    </w:rPr>
  </w:style>
  <w:style w:type="character" w:customStyle="1" w:styleId="apple-converted-space">
    <w:name w:val="apple-converted-space"/>
    <w:rsid w:val="00421612"/>
  </w:style>
  <w:style w:type="character" w:styleId="FollowedHyperlink">
    <w:name w:val="FollowedHyperlink"/>
    <w:rsid w:val="00421612"/>
    <w:rPr>
      <w:color w:val="800080"/>
      <w:u w:val="single"/>
    </w:rPr>
  </w:style>
  <w:style w:type="character" w:customStyle="1" w:styleId="PlainTable31">
    <w:name w:val="Plain Table 31"/>
    <w:uiPriority w:val="19"/>
    <w:qFormat/>
    <w:rsid w:val="002B7094"/>
    <w:rPr>
      <w:i/>
      <w:iCs/>
      <w:color w:val="404040"/>
    </w:rPr>
  </w:style>
  <w:style w:type="character" w:styleId="UnresolvedMention">
    <w:name w:val="Unresolved Mention"/>
    <w:basedOn w:val="DefaultParagraphFont"/>
    <w:uiPriority w:val="99"/>
    <w:semiHidden/>
    <w:unhideWhenUsed/>
    <w:rsid w:val="00181FE6"/>
    <w:rPr>
      <w:color w:val="605E5C"/>
      <w:shd w:val="clear" w:color="auto" w:fill="E1DFDD"/>
    </w:rPr>
  </w:style>
  <w:style w:type="paragraph" w:styleId="ListParagraph">
    <w:name w:val="List Paragraph"/>
    <w:basedOn w:val="Normal"/>
    <w:uiPriority w:val="34"/>
    <w:qFormat/>
    <w:rsid w:val="00980E23"/>
    <w:pPr>
      <w:ind w:left="720"/>
      <w:contextualSpacing/>
    </w:pPr>
  </w:style>
  <w:style w:type="table" w:styleId="TableGrid">
    <w:name w:val="Table Grid"/>
    <w:basedOn w:val="TableNormal"/>
    <w:rsid w:val="008E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7FDF"/>
    <w:rPr>
      <w:color w:val="808080"/>
    </w:rPr>
  </w:style>
  <w:style w:type="character" w:customStyle="1" w:styleId="Style2">
    <w:name w:val="Style2"/>
    <w:basedOn w:val="DefaultParagraphFont"/>
    <w:uiPriority w:val="1"/>
    <w:rsid w:val="00727FDF"/>
    <w:rPr>
      <w:rFonts w:ascii="Arial" w:hAnsi="Arial"/>
      <w:sz w:val="22"/>
    </w:rPr>
  </w:style>
  <w:style w:type="paragraph" w:customStyle="1" w:styleId="SFHeading1">
    <w:name w:val="SF Heading 1"/>
    <w:basedOn w:val="Heading1"/>
    <w:qFormat/>
    <w:rsid w:val="001D2EBD"/>
    <w:rPr>
      <w:rFonts w:ascii="Arial-BoldMT" w:hAnsi="Arial-BoldMT" w:cs="Arial-BoldMT"/>
      <w:b/>
      <w:bCs/>
      <w:noProof/>
      <w:color w:val="auto"/>
      <w:sz w:val="30"/>
      <w:szCs w:val="28"/>
      <w:lang w:val="en-US"/>
    </w:rPr>
  </w:style>
  <w:style w:type="paragraph" w:customStyle="1" w:styleId="SFHeading2">
    <w:name w:val="SF Heading 2"/>
    <w:basedOn w:val="Heading2"/>
    <w:qFormat/>
    <w:rsid w:val="001D2EBD"/>
    <w:rPr>
      <w:rFonts w:ascii="Arial-BoldMT" w:hAnsi="Arial-BoldMT" w:cs="Arial-BoldMT"/>
      <w:noProof/>
      <w:color w:val="auto"/>
      <w:sz w:val="28"/>
      <w:szCs w:val="28"/>
      <w:lang w:val="en-US"/>
    </w:rPr>
  </w:style>
  <w:style w:type="character" w:customStyle="1" w:styleId="Heading1Char">
    <w:name w:val="Heading 1 Char"/>
    <w:basedOn w:val="DefaultParagraphFont"/>
    <w:link w:val="Heading1"/>
    <w:rsid w:val="001D2EBD"/>
    <w:rPr>
      <w:rFonts w:asciiTheme="majorHAnsi" w:eastAsiaTheme="majorEastAsia" w:hAnsiTheme="majorHAnsi" w:cstheme="majorBidi"/>
      <w:color w:val="2F5496" w:themeColor="accent1" w:themeShade="BF"/>
      <w:sz w:val="32"/>
      <w:szCs w:val="32"/>
    </w:rPr>
  </w:style>
  <w:style w:type="paragraph" w:customStyle="1" w:styleId="SFHeading3">
    <w:name w:val="SF Heading 3"/>
    <w:basedOn w:val="Heading3"/>
    <w:qFormat/>
    <w:rsid w:val="001D2EBD"/>
    <w:pPr>
      <w:autoSpaceDE w:val="0"/>
      <w:autoSpaceDN w:val="0"/>
      <w:adjustRightInd w:val="0"/>
    </w:pPr>
    <w:rPr>
      <w:rFonts w:ascii="Arial-BoldMT" w:hAnsi="Arial-BoldMT" w:cs="Arial-BoldMT"/>
      <w:noProof/>
      <w:color w:val="auto"/>
      <w:sz w:val="27"/>
      <w:szCs w:val="27"/>
      <w:lang w:val="en-US"/>
    </w:rPr>
  </w:style>
  <w:style w:type="character" w:customStyle="1" w:styleId="Heading2Char">
    <w:name w:val="Heading 2 Char"/>
    <w:basedOn w:val="DefaultParagraphFont"/>
    <w:link w:val="Heading2"/>
    <w:semiHidden/>
    <w:rsid w:val="001D2E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D2E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074">
      <w:bodyDiv w:val="1"/>
      <w:marLeft w:val="0"/>
      <w:marRight w:val="0"/>
      <w:marTop w:val="0"/>
      <w:marBottom w:val="0"/>
      <w:divBdr>
        <w:top w:val="none" w:sz="0" w:space="0" w:color="auto"/>
        <w:left w:val="none" w:sz="0" w:space="0" w:color="auto"/>
        <w:bottom w:val="none" w:sz="0" w:space="0" w:color="auto"/>
        <w:right w:val="none" w:sz="0" w:space="0" w:color="auto"/>
      </w:divBdr>
    </w:div>
    <w:div w:id="400176598">
      <w:bodyDiv w:val="1"/>
      <w:marLeft w:val="0"/>
      <w:marRight w:val="0"/>
      <w:marTop w:val="0"/>
      <w:marBottom w:val="0"/>
      <w:divBdr>
        <w:top w:val="none" w:sz="0" w:space="0" w:color="auto"/>
        <w:left w:val="none" w:sz="0" w:space="0" w:color="auto"/>
        <w:bottom w:val="none" w:sz="0" w:space="0" w:color="auto"/>
        <w:right w:val="none" w:sz="0" w:space="0" w:color="auto"/>
      </w:divBdr>
    </w:div>
    <w:div w:id="1539467311">
      <w:bodyDiv w:val="1"/>
      <w:marLeft w:val="0"/>
      <w:marRight w:val="0"/>
      <w:marTop w:val="0"/>
      <w:marBottom w:val="0"/>
      <w:divBdr>
        <w:top w:val="none" w:sz="0" w:space="0" w:color="auto"/>
        <w:left w:val="none" w:sz="0" w:space="0" w:color="auto"/>
        <w:bottom w:val="none" w:sz="0" w:space="0" w:color="auto"/>
        <w:right w:val="none" w:sz="0" w:space="0" w:color="auto"/>
      </w:divBdr>
    </w:div>
    <w:div w:id="18278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rantconsultation@forestry.gov.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orestry.gov.scot/privacy-complaints-freedom-of-information-and-requests-for-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2673\OneDrive%20-%20SCOTS%20Connect\Digital%20Forum%20work\Consultations%20for%20Citizen%20Space\Worked%20SF%20drafts\Respondent%20Information%20Form%20doc%20with%20cover%20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B508-9789-7548-A17B-D7AB5E4B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Respondent Information Form doc with cover TEMPLATE draft</Template>
  <TotalTime>20</TotalTime>
  <Pages>9</Pages>
  <Words>994</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Recipient name</vt:lpstr>
    </vt:vector>
  </TitlesOfParts>
  <Company>Myriad Training Ltd</Company>
  <LinksUpToDate>false</LinksUpToDate>
  <CharactersWithSpaces>7192</CharactersWithSpaces>
  <SharedDoc>false</SharedDoc>
  <HLinks>
    <vt:vector size="18" baseType="variant">
      <vt:variant>
        <vt:i4>8323121</vt:i4>
      </vt:variant>
      <vt:variant>
        <vt:i4>9936</vt:i4>
      </vt:variant>
      <vt:variant>
        <vt:i4>1026</vt:i4>
      </vt:variant>
      <vt:variant>
        <vt:i4>1</vt:i4>
      </vt:variant>
      <vt:variant>
        <vt:lpwstr>SF_col_stacked_logo</vt:lpwstr>
      </vt:variant>
      <vt:variant>
        <vt:lpwstr/>
      </vt:variant>
      <vt:variant>
        <vt:i4>852083</vt:i4>
      </vt:variant>
      <vt:variant>
        <vt:i4>-1</vt:i4>
      </vt:variant>
      <vt:variant>
        <vt:i4>2067</vt:i4>
      </vt:variant>
      <vt:variant>
        <vt:i4>1</vt:i4>
      </vt:variant>
      <vt:variant>
        <vt:lpwstr>Scot_gov_logo</vt:lpwstr>
      </vt:variant>
      <vt:variant>
        <vt:lpwstr/>
      </vt:variant>
      <vt:variant>
        <vt:i4>6881300</vt:i4>
      </vt:variant>
      <vt:variant>
        <vt:i4>-1</vt:i4>
      </vt:variant>
      <vt:variant>
        <vt:i4>1028</vt:i4>
      </vt:variant>
      <vt:variant>
        <vt:i4>1</vt:i4>
      </vt:variant>
      <vt:variant>
        <vt:lpwstr>Internal doc_cover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u322673</dc:creator>
  <cp:keywords/>
  <cp:lastModifiedBy>Cameron Edwards</cp:lastModifiedBy>
  <cp:revision>14</cp:revision>
  <cp:lastPrinted>2019-04-16T10:28:00Z</cp:lastPrinted>
  <dcterms:created xsi:type="dcterms:W3CDTF">2023-02-09T11:42:00Z</dcterms:created>
  <dcterms:modified xsi:type="dcterms:W3CDTF">2023-02-17T11:33:00Z</dcterms:modified>
</cp:coreProperties>
</file>